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706"/>
        <w:gridCol w:w="8049"/>
        <w:gridCol w:w="176"/>
      </w:tblGrid>
      <w:tr w:rsidR="00840D3D" w:rsidRPr="00EF1051" w14:paraId="37C3ED06" w14:textId="77777777" w:rsidTr="00863726">
        <w:trPr>
          <w:gridBefore w:val="1"/>
          <w:wBefore w:w="176" w:type="dxa"/>
          <w:trHeight w:val="1018"/>
          <w:jc w:val="center"/>
        </w:trPr>
        <w:tc>
          <w:tcPr>
            <w:tcW w:w="8931" w:type="dxa"/>
            <w:gridSpan w:val="3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4DC962" w14:textId="77777777" w:rsidR="00840D3D" w:rsidRPr="00EF1051" w:rsidRDefault="00840D3D" w:rsidP="009D1C99">
            <w:pPr>
              <w:jc w:val="center"/>
              <w:rPr>
                <w:rFonts w:eastAsiaTheme="minorEastAsia" w:cs="Times New Roman"/>
                <w:b/>
                <w:lang w:eastAsia="zh-TW"/>
              </w:rPr>
            </w:pPr>
            <w:bookmarkStart w:id="0" w:name="_Toc27197598"/>
            <w:bookmarkStart w:id="1" w:name="_Toc31541271"/>
            <w:bookmarkStart w:id="2" w:name="_Toc32053717"/>
            <w:bookmarkStart w:id="3" w:name="_Toc101933805"/>
            <w:proofErr w:type="gramStart"/>
            <w:r w:rsidRPr="00EF1051">
              <w:rPr>
                <w:rFonts w:eastAsiaTheme="minorEastAsia" w:cs="Times New Roman"/>
                <w:b/>
                <w:lang w:eastAsia="zh-TW"/>
              </w:rPr>
              <w:t>複</w:t>
            </w:r>
            <w:proofErr w:type="gramEnd"/>
            <w:r w:rsidRPr="00EF1051">
              <w:rPr>
                <w:rFonts w:eastAsiaTheme="minorEastAsia" w:cs="Times New Roman"/>
                <w:b/>
                <w:lang w:eastAsia="zh-TW"/>
              </w:rPr>
              <w:t>審案</w:t>
            </w:r>
            <w:r w:rsidRPr="00EF1051">
              <w:rPr>
                <w:rFonts w:eastAsiaTheme="minorEastAsia" w:cs="Times New Roman"/>
                <w:b/>
                <w:lang w:eastAsia="zh-TW"/>
              </w:rPr>
              <w:t>-</w:t>
            </w:r>
            <w:r w:rsidRPr="00EF1051">
              <w:rPr>
                <w:rFonts w:eastAsiaTheme="minorEastAsia" w:cs="Times New Roman"/>
                <w:b/>
                <w:lang w:eastAsia="zh-TW"/>
              </w:rPr>
              <w:t>送審文件清單</w:t>
            </w:r>
            <w:r w:rsidR="009D1C99" w:rsidRPr="00EF1051">
              <w:rPr>
                <w:rFonts w:eastAsiaTheme="minorEastAsia" w:cs="Times New Roman"/>
                <w:b/>
                <w:lang w:eastAsia="zh-TW"/>
              </w:rPr>
              <w:t>(</w:t>
            </w:r>
            <w:r w:rsidR="009D1C99" w:rsidRPr="00EF1051">
              <w:rPr>
                <w:rFonts w:eastAsiaTheme="minorEastAsia" w:cs="Times New Roman"/>
                <w:b/>
                <w:lang w:eastAsia="zh-TW"/>
              </w:rPr>
              <w:t>供參考無須上傳</w:t>
            </w:r>
            <w:r w:rsidR="009D1C99" w:rsidRPr="00EF1051">
              <w:rPr>
                <w:rFonts w:eastAsiaTheme="minorEastAsia" w:cs="Times New Roman"/>
                <w:b/>
                <w:lang w:eastAsia="zh-TW"/>
              </w:rPr>
              <w:t>)</w:t>
            </w:r>
          </w:p>
          <w:p w14:paraId="4A33940F" w14:textId="77777777" w:rsidR="00840D3D" w:rsidRPr="00EF1051" w:rsidRDefault="005101EC" w:rsidP="00970F7C">
            <w:pPr>
              <w:numPr>
                <w:ilvl w:val="0"/>
                <w:numId w:val="3"/>
              </w:numPr>
              <w:tabs>
                <w:tab w:val="clear" w:pos="1275"/>
              </w:tabs>
              <w:ind w:left="476" w:hanging="336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電子檔案</w:t>
            </w:r>
            <w:r w:rsidRPr="00636B3A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【以</w:t>
            </w:r>
            <w:r w:rsidRPr="00636B3A">
              <w:rPr>
                <w:rFonts w:eastAsiaTheme="minorEastAsia" w:cs="Times New Roman"/>
                <w:color w:val="FF0000"/>
                <w:sz w:val="36"/>
                <w:szCs w:val="36"/>
                <w:highlight w:val="yellow"/>
                <w:lang w:eastAsia="zh-TW"/>
              </w:rPr>
              <w:t>PDF</w:t>
            </w:r>
            <w:r w:rsidRPr="00636B3A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檔之格式</w:t>
            </w:r>
            <w:r w:rsidRPr="00636B3A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(</w:t>
            </w:r>
            <w:r w:rsidRPr="00636B3A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含簽名頁</w:t>
            </w:r>
            <w:r w:rsidRPr="00636B3A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)</w:t>
            </w:r>
            <w:r w:rsidRPr="00636B3A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】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>上傳至【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>IRB e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>化申請系統】</w:t>
            </w:r>
            <w:r w:rsidRPr="00EF1051">
              <w:rPr>
                <w:rFonts w:eastAsiaTheme="minorEastAsia" w:cs="Times New Roman"/>
                <w:lang w:eastAsia="zh-TW"/>
              </w:rPr>
              <w:t>。</w:t>
            </w:r>
          </w:p>
        </w:tc>
      </w:tr>
      <w:tr w:rsidR="00970F7C" w:rsidRPr="00EF1051" w14:paraId="027A28B5" w14:textId="77777777" w:rsidTr="00863726">
        <w:trPr>
          <w:gridBefore w:val="1"/>
          <w:wBefore w:w="176" w:type="dxa"/>
          <w:trHeight w:val="249"/>
          <w:jc w:val="center"/>
        </w:trPr>
        <w:tc>
          <w:tcPr>
            <w:tcW w:w="706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268D665" w14:textId="77777777" w:rsidR="00970F7C" w:rsidRPr="00EF1051" w:rsidRDefault="00970F7C">
            <w:pPr>
              <w:jc w:val="center"/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編號</w:t>
            </w:r>
          </w:p>
        </w:tc>
        <w:tc>
          <w:tcPr>
            <w:tcW w:w="8225" w:type="dxa"/>
            <w:gridSpan w:val="2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F5CB04" w14:textId="77777777" w:rsidR="00970F7C" w:rsidRPr="00EF1051" w:rsidRDefault="00970F7C" w:rsidP="00970F7C">
            <w:pPr>
              <w:jc w:val="center"/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資料項目</w:t>
            </w:r>
          </w:p>
        </w:tc>
      </w:tr>
      <w:tr w:rsidR="00970F7C" w:rsidRPr="00EF1051" w14:paraId="2B83CC1E" w14:textId="77777777" w:rsidTr="00863726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23784979" w14:textId="77777777" w:rsidR="00970F7C" w:rsidRPr="00EF1051" w:rsidRDefault="00970F7C" w:rsidP="00830548">
            <w:pPr>
              <w:numPr>
                <w:ilvl w:val="0"/>
                <w:numId w:val="5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8A776C2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proofErr w:type="gramStart"/>
            <w:r w:rsidRPr="00EF1051">
              <w:rPr>
                <w:rFonts w:eastAsiaTheme="minorEastAsia" w:cs="Times New Roman"/>
                <w:lang w:eastAsia="zh-TW"/>
              </w:rPr>
              <w:t>複</w:t>
            </w:r>
            <w:proofErr w:type="gramEnd"/>
            <w:r w:rsidRPr="00EF1051">
              <w:rPr>
                <w:rFonts w:eastAsiaTheme="minorEastAsia" w:cs="Times New Roman"/>
                <w:lang w:eastAsia="zh-TW"/>
              </w:rPr>
              <w:t>審案申請表【</w:t>
            </w:r>
            <w:r w:rsidRPr="00EF1051">
              <w:rPr>
                <w:rFonts w:eastAsiaTheme="minorEastAsia" w:cs="Times New Roman"/>
                <w:lang w:eastAsia="zh-TW"/>
              </w:rPr>
              <w:t>IRB e</w:t>
            </w:r>
            <w:r w:rsidRPr="00EF1051">
              <w:rPr>
                <w:rFonts w:eastAsiaTheme="minorEastAsia" w:cs="Times New Roman"/>
                <w:lang w:eastAsia="zh-TW"/>
              </w:rPr>
              <w:t>化申請系統】填寫，不須上傳此檔案</w:t>
            </w:r>
          </w:p>
        </w:tc>
      </w:tr>
      <w:tr w:rsidR="00970F7C" w:rsidRPr="00EF1051" w14:paraId="01B9FC21" w14:textId="77777777" w:rsidTr="00863726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7A3A53FE" w14:textId="77777777" w:rsidR="00970F7C" w:rsidRPr="00EF1051" w:rsidRDefault="00970F7C" w:rsidP="00830548">
            <w:pPr>
              <w:numPr>
                <w:ilvl w:val="0"/>
                <w:numId w:val="5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AB520D9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審查意見回覆表</w:t>
            </w:r>
            <w:r w:rsidRPr="00636B3A">
              <w:rPr>
                <w:rFonts w:eastAsiaTheme="minorEastAsia" w:cs="Times New Roman"/>
                <w:highlight w:val="yellow"/>
                <w:lang w:eastAsia="zh-TW"/>
              </w:rPr>
              <w:t>【</w:t>
            </w:r>
            <w:r w:rsidRPr="00636B3A">
              <w:rPr>
                <w:rFonts w:eastAsiaTheme="minorEastAsia" w:cs="Times New Roman"/>
                <w:color w:val="FF0000"/>
                <w:sz w:val="32"/>
                <w:szCs w:val="32"/>
                <w:highlight w:val="yellow"/>
                <w:lang w:eastAsia="zh-TW"/>
              </w:rPr>
              <w:t>word</w:t>
            </w:r>
            <w:r w:rsidRPr="00636B3A">
              <w:rPr>
                <w:rFonts w:eastAsiaTheme="minorEastAsia" w:cs="Times New Roman"/>
                <w:highlight w:val="yellow"/>
                <w:lang w:eastAsia="zh-TW"/>
              </w:rPr>
              <w:t>檔】</w:t>
            </w:r>
          </w:p>
        </w:tc>
      </w:tr>
      <w:tr w:rsidR="00970F7C" w:rsidRPr="00EF1051" w14:paraId="35670512" w14:textId="77777777" w:rsidTr="00863726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570A228D" w14:textId="77777777" w:rsidR="00970F7C" w:rsidRPr="00EF1051" w:rsidRDefault="00970F7C" w:rsidP="00830548">
            <w:pPr>
              <w:numPr>
                <w:ilvl w:val="0"/>
                <w:numId w:val="5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ADC6DA4" w14:textId="7298595A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審查意見回覆表</w:t>
            </w:r>
            <w:r w:rsidRPr="00636B3A">
              <w:rPr>
                <w:rFonts w:eastAsiaTheme="minorEastAsia" w:cs="Times New Roman"/>
                <w:highlight w:val="yellow"/>
                <w:lang w:eastAsia="zh-TW"/>
              </w:rPr>
              <w:t>【</w:t>
            </w:r>
            <w:r w:rsidRPr="00636B3A">
              <w:rPr>
                <w:rFonts w:eastAsiaTheme="minorEastAsia" w:cs="Times New Roman"/>
                <w:color w:val="FF0000"/>
                <w:sz w:val="36"/>
                <w:szCs w:val="36"/>
                <w:highlight w:val="yellow"/>
                <w:lang w:eastAsia="zh-TW"/>
              </w:rPr>
              <w:t>PDF</w:t>
            </w:r>
            <w:r w:rsidRPr="00636B3A">
              <w:rPr>
                <w:rFonts w:eastAsiaTheme="minorEastAsia" w:cs="Times New Roman"/>
                <w:highlight w:val="yellow"/>
                <w:lang w:eastAsia="zh-TW"/>
              </w:rPr>
              <w:t>檔】</w:t>
            </w:r>
          </w:p>
        </w:tc>
      </w:tr>
      <w:tr w:rsidR="00970F7C" w:rsidRPr="00EF1051" w14:paraId="40967490" w14:textId="77777777" w:rsidTr="00863726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4C3A4ADF" w14:textId="77777777" w:rsidR="00970F7C" w:rsidRPr="00EF1051" w:rsidRDefault="00970F7C" w:rsidP="00830548">
            <w:pPr>
              <w:numPr>
                <w:ilvl w:val="0"/>
                <w:numId w:val="5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35723DA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修改後相關文件</w:t>
            </w:r>
            <w:r w:rsidRPr="00EF1051">
              <w:rPr>
                <w:rFonts w:eastAsiaTheme="minorEastAsia" w:cs="Times New Roman"/>
                <w:lang w:eastAsia="zh-TW"/>
              </w:rPr>
              <w:t>(ex.</w:t>
            </w:r>
            <w:r w:rsidRPr="00EF1051">
              <w:rPr>
                <w:rFonts w:eastAsiaTheme="minorEastAsia" w:cs="Times New Roman"/>
                <w:lang w:eastAsia="zh-TW"/>
              </w:rPr>
              <w:t>修訂後的計畫書、受試者同意書</w:t>
            </w:r>
            <w:r w:rsidRPr="00EF1051">
              <w:rPr>
                <w:rFonts w:eastAsiaTheme="minorEastAsia" w:cs="Times New Roman"/>
                <w:lang w:eastAsia="zh-TW"/>
              </w:rPr>
              <w:t>…</w:t>
            </w:r>
            <w:r w:rsidRPr="00EF1051">
              <w:rPr>
                <w:rFonts w:eastAsiaTheme="minorEastAsia" w:cs="Times New Roman"/>
                <w:lang w:eastAsia="zh-TW"/>
              </w:rPr>
              <w:t>等</w:t>
            </w:r>
            <w:r w:rsidRPr="00EF1051">
              <w:rPr>
                <w:rFonts w:eastAsiaTheme="minorEastAsia" w:cs="Times New Roman"/>
                <w:lang w:eastAsia="zh-TW"/>
              </w:rPr>
              <w:t>)</w:t>
            </w:r>
          </w:p>
          <w:p w14:paraId="7107500A" w14:textId="2D1C512A" w:rsidR="00970F7C" w:rsidRPr="00EF1051" w:rsidRDefault="00636B3A" w:rsidP="00970F7C">
            <w:pPr>
              <w:rPr>
                <w:rFonts w:eastAsiaTheme="minorEastAsia" w:cs="Times New Roman"/>
                <w:lang w:eastAsia="zh-TW"/>
              </w:rPr>
            </w:pPr>
            <w:r w:rsidRPr="00AB3E1D">
              <w:rPr>
                <w:rFonts w:eastAsiaTheme="minorEastAsia" w:cs="Times New Roman"/>
                <w:kern w:val="24"/>
                <w:highlight w:val="yellow"/>
                <w:lang w:eastAsia="zh-TW"/>
              </w:rPr>
              <w:t>(</w:t>
            </w:r>
            <w:r w:rsidRPr="00AB3E1D">
              <w:rPr>
                <w:rFonts w:eastAsiaTheme="minorEastAsia" w:cs="Times New Roman"/>
                <w:b/>
                <w:color w:val="FF0000"/>
                <w:kern w:val="24"/>
                <w:highlight w:val="yellow"/>
                <w:lang w:eastAsia="zh-TW"/>
              </w:rPr>
              <w:t>受試者同意書</w:t>
            </w:r>
            <w:r w:rsidRPr="00AB3E1D">
              <w:rPr>
                <w:rFonts w:eastAsiaTheme="minorEastAsia" w:cs="Times New Roman"/>
                <w:kern w:val="24"/>
                <w:highlight w:val="yellow"/>
                <w:lang w:eastAsia="zh-TW"/>
              </w:rPr>
              <w:t>則須上傳</w:t>
            </w:r>
            <w:r w:rsidRPr="00AB3E1D">
              <w:rPr>
                <w:rFonts w:eastAsiaTheme="minorEastAsia" w:cs="Times New Roman"/>
                <w:color w:val="FF0000"/>
                <w:kern w:val="24"/>
                <w:sz w:val="32"/>
                <w:szCs w:val="32"/>
                <w:highlight w:val="yellow"/>
                <w:lang w:eastAsia="zh-TW"/>
              </w:rPr>
              <w:t>PDF</w:t>
            </w:r>
            <w:r w:rsidRPr="00AB3E1D">
              <w:rPr>
                <w:rFonts w:eastAsiaTheme="minorEastAsia" w:cs="Times New Roman"/>
                <w:kern w:val="24"/>
                <w:highlight w:val="yellow"/>
                <w:lang w:eastAsia="zh-TW"/>
              </w:rPr>
              <w:t>及</w:t>
            </w:r>
            <w:r w:rsidRPr="00AB3E1D">
              <w:rPr>
                <w:rFonts w:eastAsiaTheme="minorEastAsia" w:cs="Times New Roman"/>
                <w:color w:val="FF0000"/>
                <w:kern w:val="24"/>
                <w:sz w:val="32"/>
                <w:szCs w:val="32"/>
                <w:highlight w:val="yellow"/>
                <w:lang w:eastAsia="zh-TW"/>
              </w:rPr>
              <w:t>word</w:t>
            </w:r>
            <w:r w:rsidRPr="00AB3E1D">
              <w:rPr>
                <w:rFonts w:eastAsiaTheme="minorEastAsia" w:cs="Times New Roman"/>
                <w:kern w:val="24"/>
                <w:highlight w:val="yellow"/>
                <w:lang w:eastAsia="zh-TW"/>
              </w:rPr>
              <w:t>檔。</w:t>
            </w:r>
            <w:r w:rsidRPr="00AB3E1D">
              <w:rPr>
                <w:rFonts w:eastAsiaTheme="minorEastAsia" w:cs="Times New Roman"/>
                <w:kern w:val="24"/>
                <w:highlight w:val="yellow"/>
                <w:lang w:eastAsia="zh-TW"/>
              </w:rPr>
              <w:t>)</w:t>
            </w:r>
          </w:p>
        </w:tc>
      </w:tr>
      <w:tr w:rsidR="00970F7C" w:rsidRPr="00EF1051" w14:paraId="0CA39ADE" w14:textId="77777777" w:rsidTr="00863726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67028590" w14:textId="77777777" w:rsidR="00970F7C" w:rsidRPr="00EF1051" w:rsidRDefault="00970F7C" w:rsidP="00830548">
            <w:pPr>
              <w:numPr>
                <w:ilvl w:val="0"/>
                <w:numId w:val="5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6CAC991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修改前相關文件</w:t>
            </w:r>
            <w:r w:rsidRPr="00EF1051">
              <w:rPr>
                <w:rFonts w:eastAsiaTheme="minorEastAsia" w:cs="Times New Roman"/>
                <w:lang w:eastAsia="zh-TW"/>
              </w:rPr>
              <w:t>(ex.</w:t>
            </w:r>
            <w:r w:rsidRPr="00EF1051">
              <w:rPr>
                <w:rFonts w:eastAsiaTheme="minorEastAsia" w:cs="Times New Roman"/>
                <w:lang w:eastAsia="zh-TW"/>
              </w:rPr>
              <w:t>修訂後的計畫書、受試者同意書</w:t>
            </w:r>
            <w:bookmarkStart w:id="4" w:name="_GoBack"/>
            <w:bookmarkEnd w:id="4"/>
            <w:r w:rsidRPr="00EF1051">
              <w:rPr>
                <w:rFonts w:eastAsiaTheme="minorEastAsia" w:cs="Times New Roman"/>
                <w:lang w:eastAsia="zh-TW"/>
              </w:rPr>
              <w:t>…</w:t>
            </w:r>
            <w:r w:rsidRPr="00EF1051">
              <w:rPr>
                <w:rFonts w:eastAsiaTheme="minorEastAsia" w:cs="Times New Roman"/>
                <w:lang w:eastAsia="zh-TW"/>
              </w:rPr>
              <w:t>等</w:t>
            </w:r>
            <w:r w:rsidRPr="00EF1051">
              <w:rPr>
                <w:rFonts w:eastAsiaTheme="minorEastAsia" w:cs="Times New Roman"/>
                <w:lang w:eastAsia="zh-TW"/>
              </w:rPr>
              <w:t>)</w:t>
            </w:r>
            <w:r w:rsidRPr="00EF1051">
              <w:rPr>
                <w:rFonts w:eastAsiaTheme="minorEastAsia" w:cs="Times New Roman"/>
                <w:lang w:eastAsia="zh-TW"/>
              </w:rPr>
              <w:t>【申請系統自動載入，不須上傳】</w:t>
            </w:r>
          </w:p>
        </w:tc>
      </w:tr>
      <w:tr w:rsidR="00970F7C" w:rsidRPr="00EF1051" w14:paraId="5877FEE7" w14:textId="77777777" w:rsidTr="00863726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7B78EC4B" w14:textId="77777777" w:rsidR="00970F7C" w:rsidRPr="00EF1051" w:rsidRDefault="00970F7C" w:rsidP="00830548">
            <w:pPr>
              <w:numPr>
                <w:ilvl w:val="0"/>
                <w:numId w:val="5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90DFB8B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其他文件</w:t>
            </w:r>
          </w:p>
        </w:tc>
      </w:tr>
      <w:bookmarkEnd w:id="0"/>
      <w:bookmarkEnd w:id="1"/>
      <w:bookmarkEnd w:id="2"/>
      <w:bookmarkEnd w:id="3"/>
      <w:tr w:rsidR="0064639D" w:rsidRPr="00FD7C62" w14:paraId="7BA3FB05" w14:textId="77777777" w:rsidTr="00863726">
        <w:tblPrEx>
          <w:jc w:val="left"/>
        </w:tblPrEx>
        <w:trPr>
          <w:gridAfter w:val="1"/>
          <w:wAfter w:w="176" w:type="dxa"/>
          <w:trHeight w:val="128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5DD9F" w14:textId="40C12E32" w:rsidR="0064639D" w:rsidRPr="00FD7C62" w:rsidRDefault="00A9024C" w:rsidP="00863726">
            <w:pPr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br w:type="page"/>
            </w:r>
            <w:r w:rsidR="00863726" w:rsidRPr="00FD7C62"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zh-TW"/>
              </w:rPr>
              <w:t xml:space="preserve"> </w:t>
            </w:r>
          </w:p>
        </w:tc>
      </w:tr>
    </w:tbl>
    <w:p w14:paraId="5CE1DBFC" w14:textId="24E3A71D" w:rsidR="00B21508" w:rsidRPr="00FD7C62" w:rsidRDefault="00B21508" w:rsidP="009313CE">
      <w:pPr>
        <w:rPr>
          <w:rFonts w:eastAsiaTheme="minorEastAsia" w:cs="Times New Roman"/>
          <w:color w:val="FF0000"/>
          <w:lang w:eastAsia="zh-TW"/>
        </w:rPr>
      </w:pPr>
    </w:p>
    <w:sectPr w:rsidR="00B21508" w:rsidRPr="00FD7C62" w:rsidSect="00D14CCB">
      <w:headerReference w:type="default" r:id="rId8"/>
      <w:footerReference w:type="default" r:id="rId9"/>
      <w:pgSz w:w="11906" w:h="16838" w:code="9"/>
      <w:pgMar w:top="1440" w:right="1797" w:bottom="1258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6E9DC" w14:textId="77777777" w:rsidR="0054485A" w:rsidRDefault="0054485A">
      <w:r>
        <w:separator/>
      </w:r>
    </w:p>
  </w:endnote>
  <w:endnote w:type="continuationSeparator" w:id="0">
    <w:p w14:paraId="47F0916F" w14:textId="77777777" w:rsidR="0054485A" w:rsidRDefault="0054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6DB0" w14:textId="77777777" w:rsidR="005C7B92" w:rsidRDefault="00497280" w:rsidP="00F2289E">
    <w:pPr>
      <w:pStyle w:val="a4"/>
      <w:jc w:val="center"/>
      <w:rPr>
        <w:lang w:eastAsia="zh-TW"/>
      </w:rPr>
    </w:pPr>
    <w:r>
      <w:rPr>
        <w:noProof/>
        <w:lang w:eastAsia="zh-TW" w:bidi="ar-SA"/>
      </w:rPr>
      <w:pict w14:anchorId="6DAAF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2923" o:spid="_x0000_s2050" type="#_x0000_t75" style="position:absolute;left:0;text-align:left;margin-left:0;margin-top:0;width:340.95pt;height:340.9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5C7B92" w:rsidRPr="0060308F">
      <w:fldChar w:fldCharType="begin"/>
    </w:r>
    <w:r w:rsidR="005C7B92" w:rsidRPr="0060308F">
      <w:instrText xml:space="preserve"> PAGE </w:instrText>
    </w:r>
    <w:r w:rsidR="005C7B92" w:rsidRPr="0060308F">
      <w:fldChar w:fldCharType="separate"/>
    </w:r>
    <w:r w:rsidR="002E233A">
      <w:rPr>
        <w:noProof/>
      </w:rPr>
      <w:t>18</w:t>
    </w:r>
    <w:r w:rsidR="005C7B92" w:rsidRPr="006030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D6C3D" w14:textId="77777777" w:rsidR="0054485A" w:rsidRDefault="0054485A">
      <w:r>
        <w:rPr>
          <w:rFonts w:hint="eastAsia"/>
          <w:lang w:eastAsia="zh-TW"/>
        </w:rPr>
        <w:separator/>
      </w:r>
    </w:p>
  </w:footnote>
  <w:footnote w:type="continuationSeparator" w:id="0">
    <w:p w14:paraId="55FFC8D4" w14:textId="77777777" w:rsidR="0054485A" w:rsidRDefault="0054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3905"/>
      <w:gridCol w:w="723"/>
      <w:gridCol w:w="1871"/>
    </w:tblGrid>
    <w:tr w:rsidR="005C7B92" w:rsidRPr="00FD7C62" w14:paraId="3F917789" w14:textId="77777777" w:rsidTr="00B65517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11A6CF" w14:textId="77777777" w:rsidR="005C7B92" w:rsidRPr="00FD7C62" w:rsidRDefault="005C7B92" w:rsidP="00221773">
          <w:pPr>
            <w:pStyle w:val="a3"/>
            <w:jc w:val="both"/>
            <w:rPr>
              <w:rFonts w:cs="Times New Roman"/>
              <w:sz w:val="16"/>
              <w:szCs w:val="16"/>
            </w:rPr>
          </w:pPr>
          <w:r w:rsidRPr="00FD7C62">
            <w:rPr>
              <w:rFonts w:cs="Times New Roman"/>
              <w:sz w:val="16"/>
              <w:szCs w:val="16"/>
            </w:rPr>
            <w:object w:dxaOrig="6584" w:dyaOrig="1155" w14:anchorId="735A63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0.5pt;height:21.75pt">
                <v:imagedata r:id="rId1" o:title=""/>
              </v:shape>
              <o:OLEObject Type="Embed" ProgID="MSPhotoEd.3" ShapeID="_x0000_i1026" DrawAspect="Content" ObjectID="_1752304122" r:id="rId2"/>
            </w:object>
          </w:r>
        </w:p>
        <w:p w14:paraId="483910CA" w14:textId="77777777" w:rsidR="005C7B92" w:rsidRPr="00FD7C62" w:rsidRDefault="00497280" w:rsidP="00221773">
          <w:pPr>
            <w:pStyle w:val="a3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5C7B92" w:rsidRPr="00FD7C62">
              <w:rPr>
                <w:rStyle w:val="a5"/>
                <w:rFonts w:cs="Times New Roman"/>
                <w:sz w:val="16"/>
                <w:szCs w:val="16"/>
              </w:rPr>
              <w:t>http://www.cch.org.tw</w:t>
            </w:r>
          </w:hyperlink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45FB0F" w14:textId="77777777" w:rsidR="005C7B92" w:rsidRPr="00FD7C62" w:rsidRDefault="005C7B92" w:rsidP="00B92A67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proofErr w:type="spellStart"/>
          <w:r w:rsidRPr="00FD7C62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27BD5AF2" w14:textId="77777777" w:rsidR="005C7B92" w:rsidRPr="00FD7C62" w:rsidRDefault="005C7B92" w:rsidP="00B92A67">
          <w:pPr>
            <w:pStyle w:val="a3"/>
            <w:snapToGrid/>
            <w:jc w:val="center"/>
            <w:rPr>
              <w:rFonts w:cs="Times New Roman"/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</w:rPr>
            <w:t>Institutional Review Board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56D05B" w14:textId="77777777" w:rsidR="005C7B92" w:rsidRPr="00FD7C62" w:rsidRDefault="005C7B92" w:rsidP="00A72AC3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No.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83EFC0" w14:textId="77777777" w:rsidR="005C7B92" w:rsidRPr="00FD7C62" w:rsidRDefault="005C7B92" w:rsidP="00116099">
          <w:pPr>
            <w:pStyle w:val="a3"/>
            <w:spacing w:line="160" w:lineRule="exact"/>
            <w:jc w:val="both"/>
            <w:rPr>
              <w:rFonts w:cs="Times New Roman"/>
              <w:color w:val="000000"/>
              <w:sz w:val="16"/>
              <w:szCs w:val="16"/>
              <w:lang w:eastAsia="zh-TW"/>
            </w:rPr>
          </w:pPr>
          <w:r w:rsidRPr="00FD7C62">
            <w:rPr>
              <w:rFonts w:cs="Times New Roman"/>
              <w:color w:val="000000"/>
              <w:sz w:val="16"/>
              <w:szCs w:val="16"/>
              <w:lang w:eastAsia="zh-TW"/>
            </w:rPr>
            <w:t>SOP008</w:t>
          </w:r>
        </w:p>
      </w:tc>
    </w:tr>
    <w:tr w:rsidR="005C7B92" w:rsidRPr="00FD7C62" w14:paraId="71CA117C" w14:textId="77777777" w:rsidTr="00B6551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A39411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742D17" w14:textId="77777777" w:rsidR="005C7B92" w:rsidRPr="00FD7C62" w:rsidRDefault="005C7B92" w:rsidP="00221773">
          <w:pPr>
            <w:jc w:val="center"/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F287D4" w14:textId="77777777" w:rsidR="005C7B92" w:rsidRPr="00FD7C62" w:rsidRDefault="005C7B92" w:rsidP="00A72AC3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Version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517389" w14:textId="1F9EB691" w:rsidR="005C7B92" w:rsidRPr="00863726" w:rsidRDefault="00750556" w:rsidP="00F03200">
          <w:pPr>
            <w:pStyle w:val="a3"/>
            <w:spacing w:line="160" w:lineRule="exact"/>
            <w:jc w:val="both"/>
            <w:rPr>
              <w:rFonts w:cs="Times New Roman"/>
              <w:strike/>
              <w:color w:val="FF0000"/>
              <w:kern w:val="2"/>
              <w:sz w:val="16"/>
              <w:szCs w:val="16"/>
              <w:lang w:eastAsia="zh-TW"/>
            </w:rPr>
          </w:pPr>
          <w:r w:rsidRPr="00863726">
            <w:rPr>
              <w:rFonts w:cs="Times New Roman"/>
              <w:kern w:val="2"/>
              <w:sz w:val="16"/>
              <w:szCs w:val="16"/>
              <w:lang w:eastAsia="zh-TW"/>
            </w:rPr>
            <w:t>14.</w:t>
          </w:r>
          <w:r w:rsidR="00497280">
            <w:rPr>
              <w:rFonts w:cs="Times New Roman"/>
              <w:kern w:val="2"/>
              <w:sz w:val="16"/>
              <w:szCs w:val="16"/>
              <w:lang w:eastAsia="zh-TW"/>
            </w:rPr>
            <w:t>1</w:t>
          </w:r>
        </w:p>
      </w:tc>
    </w:tr>
    <w:tr w:rsidR="005C7B92" w:rsidRPr="00FD7C62" w14:paraId="1884A56B" w14:textId="77777777" w:rsidTr="00B65517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0DC440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2EC78E" w14:textId="77777777" w:rsidR="005C7B92" w:rsidRPr="00FD7C62" w:rsidRDefault="005C7B92" w:rsidP="00B92A67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  <w:lang w:eastAsia="zh-TW"/>
            </w:rPr>
            <w:t>主題：計畫書送審的管理</w:t>
          </w:r>
        </w:p>
        <w:p w14:paraId="2CAA799D" w14:textId="77777777" w:rsidR="005C7B92" w:rsidRPr="00FD7C62" w:rsidRDefault="005C7B92" w:rsidP="00B92A67">
          <w:pPr>
            <w:pStyle w:val="a3"/>
            <w:snapToGrid/>
            <w:jc w:val="center"/>
            <w:rPr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</w:rPr>
            <w:t>T</w:t>
          </w:r>
          <w:r w:rsidRPr="00FD7C62">
            <w:rPr>
              <w:rFonts w:hAnsi="細明體"/>
              <w:sz w:val="16"/>
              <w:szCs w:val="16"/>
            </w:rPr>
            <w:t>h</w:t>
          </w:r>
          <w:r w:rsidRPr="00FD7C62">
            <w:rPr>
              <w:rFonts w:hAnsi="細明體" w:hint="eastAsia"/>
              <w:sz w:val="16"/>
              <w:szCs w:val="16"/>
            </w:rPr>
            <w:t>e Management of Protocol Submission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084C83" w14:textId="77777777" w:rsidR="005C7B92" w:rsidRPr="00FD7C62" w:rsidRDefault="005C7B92" w:rsidP="00A72AC3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Date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6BF437" w14:textId="7E17D020" w:rsidR="005C7B92" w:rsidRPr="00863726" w:rsidRDefault="005C7B92" w:rsidP="00C17C4F">
          <w:pPr>
            <w:pStyle w:val="a3"/>
            <w:jc w:val="both"/>
            <w:rPr>
              <w:rFonts w:cs="Times New Roman"/>
              <w:strike/>
              <w:color w:val="FF0000"/>
              <w:kern w:val="2"/>
              <w:sz w:val="16"/>
              <w:szCs w:val="16"/>
              <w:lang w:eastAsia="zh-TW"/>
            </w:rPr>
          </w:pPr>
          <w:r w:rsidRPr="00863726">
            <w:rPr>
              <w:rFonts w:cs="Times New Roman"/>
              <w:kern w:val="2"/>
              <w:sz w:val="16"/>
              <w:szCs w:val="16"/>
              <w:lang w:eastAsia="zh-TW"/>
            </w:rPr>
            <w:t>202</w:t>
          </w:r>
          <w:r w:rsidR="00750556" w:rsidRPr="00863726">
            <w:rPr>
              <w:rFonts w:cs="Times New Roman"/>
              <w:kern w:val="2"/>
              <w:sz w:val="16"/>
              <w:szCs w:val="16"/>
              <w:lang w:eastAsia="zh-TW"/>
            </w:rPr>
            <w:t>3</w:t>
          </w:r>
          <w:r w:rsidRPr="00863726">
            <w:rPr>
              <w:rFonts w:cs="Times New Roman"/>
              <w:kern w:val="2"/>
              <w:sz w:val="16"/>
              <w:szCs w:val="16"/>
              <w:lang w:eastAsia="zh-TW"/>
            </w:rPr>
            <w:t>-</w:t>
          </w:r>
          <w:r w:rsidR="00497280">
            <w:rPr>
              <w:rFonts w:cs="Times New Roman"/>
              <w:kern w:val="2"/>
              <w:sz w:val="16"/>
              <w:szCs w:val="16"/>
              <w:lang w:eastAsia="zh-TW"/>
            </w:rPr>
            <w:t>Aug</w:t>
          </w:r>
          <w:r w:rsidR="00750556" w:rsidRPr="00863726">
            <w:rPr>
              <w:rFonts w:cs="Times New Roman"/>
              <w:kern w:val="2"/>
              <w:sz w:val="16"/>
              <w:szCs w:val="16"/>
              <w:lang w:eastAsia="zh-TW"/>
            </w:rPr>
            <w:t>-</w:t>
          </w:r>
          <w:r w:rsidR="00497280">
            <w:rPr>
              <w:rFonts w:cs="Times New Roman"/>
              <w:kern w:val="2"/>
              <w:sz w:val="16"/>
              <w:szCs w:val="16"/>
              <w:lang w:eastAsia="zh-TW"/>
            </w:rPr>
            <w:t>11</w:t>
          </w:r>
        </w:p>
      </w:tc>
    </w:tr>
    <w:tr w:rsidR="005C7B92" w14:paraId="7577E964" w14:textId="77777777" w:rsidTr="00B6551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CABFA1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266174" w14:textId="77777777" w:rsidR="005C7B92" w:rsidRPr="00FD7C62" w:rsidRDefault="005C7B92" w:rsidP="00116099">
          <w:pPr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754A13" w14:textId="77777777" w:rsidR="005C7B92" w:rsidRPr="00FD7C62" w:rsidRDefault="005C7B92" w:rsidP="00A72AC3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Page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A797D0" w14:textId="77777777" w:rsidR="005C7B92" w:rsidRPr="003C25C2" w:rsidRDefault="005C7B92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int="eastAsia"/>
              <w:color w:val="000000"/>
              <w:sz w:val="16"/>
              <w:szCs w:val="16"/>
            </w:rPr>
            <w:t xml:space="preserve">Page 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FD7C62">
            <w:rPr>
              <w:rFonts w:hint="eastAsia"/>
              <w:color w:val="000000"/>
              <w:sz w:val="16"/>
              <w:szCs w:val="16"/>
            </w:rPr>
            <w:instrText xml:space="preserve"> PAGE </w:instrTex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="002E233A">
            <w:rPr>
              <w:noProof/>
              <w:color w:val="000000"/>
              <w:sz w:val="16"/>
              <w:szCs w:val="16"/>
            </w:rPr>
            <w:t>18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end"/>
          </w:r>
          <w:r w:rsidRPr="00FD7C62">
            <w:rPr>
              <w:rFonts w:hint="eastAsia"/>
              <w:color w:val="000000"/>
              <w:sz w:val="16"/>
              <w:szCs w:val="16"/>
            </w:rPr>
            <w:t xml:space="preserve"> of 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FD7C62">
            <w:rPr>
              <w:rFonts w:hint="eastAsia"/>
              <w:color w:val="000000"/>
              <w:sz w:val="16"/>
              <w:szCs w:val="16"/>
            </w:rPr>
            <w:instrText xml:space="preserve"> NUMPAGES </w:instrTex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="002E233A">
            <w:rPr>
              <w:noProof/>
              <w:color w:val="000000"/>
              <w:sz w:val="16"/>
              <w:szCs w:val="16"/>
            </w:rPr>
            <w:t>18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end"/>
          </w:r>
        </w:p>
      </w:tc>
    </w:tr>
  </w:tbl>
  <w:p w14:paraId="14419193" w14:textId="77777777" w:rsidR="005C7B92" w:rsidRDefault="005C7B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25pt;height:14.25pt" o:bullet="t">
        <v:imagedata r:id="rId1" o:title="BD14578_"/>
      </v:shape>
    </w:pict>
  </w:numPicBullet>
  <w:abstractNum w:abstractNumId="0" w15:restartNumberingAfterBreak="0">
    <w:nsid w:val="024827AA"/>
    <w:multiLevelType w:val="hybridMultilevel"/>
    <w:tmpl w:val="09E269F8"/>
    <w:lvl w:ilvl="0" w:tplc="35349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2558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11F6E"/>
    <w:multiLevelType w:val="hybridMultilevel"/>
    <w:tmpl w:val="8118E394"/>
    <w:lvl w:ilvl="0" w:tplc="B31A8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5074F6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6A2A52"/>
    <w:multiLevelType w:val="multilevel"/>
    <w:tmpl w:val="A5567F66"/>
    <w:lvl w:ilvl="0">
      <w:start w:val="7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8263C0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9E6635D"/>
    <w:multiLevelType w:val="hybridMultilevel"/>
    <w:tmpl w:val="6A943572"/>
    <w:lvl w:ilvl="0" w:tplc="3D28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5756E9"/>
    <w:multiLevelType w:val="hybridMultilevel"/>
    <w:tmpl w:val="AAE4997C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F951F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157B4A04"/>
    <w:multiLevelType w:val="multilevel"/>
    <w:tmpl w:val="0409001D"/>
    <w:styleLink w:val="2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2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1622492C"/>
    <w:multiLevelType w:val="hybridMultilevel"/>
    <w:tmpl w:val="E56E6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A9357E"/>
    <w:multiLevelType w:val="hybridMultilevel"/>
    <w:tmpl w:val="B0AAE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9B6FEA"/>
    <w:multiLevelType w:val="multilevel"/>
    <w:tmpl w:val="12F6A54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strike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firstLine="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1B360D86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5E790A"/>
    <w:multiLevelType w:val="multilevel"/>
    <w:tmpl w:val="B53655F6"/>
    <w:lvl w:ilvl="0">
      <w:start w:val="8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1C63322C"/>
    <w:multiLevelType w:val="hybridMultilevel"/>
    <w:tmpl w:val="D42404FC"/>
    <w:lvl w:ilvl="0" w:tplc="8ED29E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FE848EE"/>
    <w:multiLevelType w:val="multilevel"/>
    <w:tmpl w:val="8E9A251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248E27CA"/>
    <w:multiLevelType w:val="hybridMultilevel"/>
    <w:tmpl w:val="7C2ACDB8"/>
    <w:lvl w:ilvl="0" w:tplc="66E01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9D41C1"/>
    <w:multiLevelType w:val="hybridMultilevel"/>
    <w:tmpl w:val="7B665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6DC7A4A"/>
    <w:multiLevelType w:val="multilevel"/>
    <w:tmpl w:val="0409001D"/>
    <w:styleLink w:val="4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3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27592CE8"/>
    <w:multiLevelType w:val="hybridMultilevel"/>
    <w:tmpl w:val="7BAAB89A"/>
    <w:lvl w:ilvl="0" w:tplc="A6905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DB77E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2B2846EB"/>
    <w:multiLevelType w:val="multilevel"/>
    <w:tmpl w:val="2CF2A5D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2CFF793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30C70728"/>
    <w:multiLevelType w:val="hybridMultilevel"/>
    <w:tmpl w:val="5D62DD0A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6FB0C41"/>
    <w:multiLevelType w:val="hybridMultilevel"/>
    <w:tmpl w:val="9DB8468E"/>
    <w:lvl w:ilvl="0" w:tplc="2A709582">
      <w:numFmt w:val="bullet"/>
      <w:lvlText w:val=""/>
      <w:lvlPicBulletId w:val="0"/>
      <w:lvlJc w:val="left"/>
      <w:pPr>
        <w:tabs>
          <w:tab w:val="num" w:pos="1275"/>
        </w:tabs>
        <w:ind w:left="1275" w:hanging="360"/>
      </w:pPr>
      <w:rPr>
        <w:rFonts w:ascii="Symbol" w:eastAsia="細明體" w:hAnsi="Symbol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AC6105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44577A02"/>
    <w:multiLevelType w:val="hybridMultilevel"/>
    <w:tmpl w:val="CC1C0684"/>
    <w:lvl w:ilvl="0" w:tplc="914A5A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297156"/>
    <w:multiLevelType w:val="hybridMultilevel"/>
    <w:tmpl w:val="EA4C0A9C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810115"/>
    <w:multiLevelType w:val="hybridMultilevel"/>
    <w:tmpl w:val="51BE7B8A"/>
    <w:lvl w:ilvl="0" w:tplc="D78E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D92EE9"/>
    <w:multiLevelType w:val="hybridMultilevel"/>
    <w:tmpl w:val="DFC07E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E94147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425763"/>
    <w:multiLevelType w:val="multilevel"/>
    <w:tmpl w:val="0409001D"/>
    <w:numStyleLink w:val="4"/>
  </w:abstractNum>
  <w:abstractNum w:abstractNumId="33" w15:restartNumberingAfterBreak="0">
    <w:nsid w:val="541D23FC"/>
    <w:multiLevelType w:val="hybridMultilevel"/>
    <w:tmpl w:val="64A23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75466D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5813191A"/>
    <w:multiLevelType w:val="hybridMultilevel"/>
    <w:tmpl w:val="10BEAA16"/>
    <w:lvl w:ilvl="0" w:tplc="DF7AF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891304"/>
    <w:multiLevelType w:val="hybridMultilevel"/>
    <w:tmpl w:val="5B8EC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400732"/>
    <w:multiLevelType w:val="hybridMultilevel"/>
    <w:tmpl w:val="54DCECDC"/>
    <w:lvl w:ilvl="0" w:tplc="0409000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38" w15:restartNumberingAfterBreak="0">
    <w:nsid w:val="67102C09"/>
    <w:multiLevelType w:val="multilevel"/>
    <w:tmpl w:val="AE569788"/>
    <w:lvl w:ilvl="0">
      <w:start w:val="1"/>
      <w:numFmt w:val="decimal"/>
      <w:lvlText w:val="%1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985" w:hanging="567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</w:r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67E873E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 w15:restartNumberingAfterBreak="0">
    <w:nsid w:val="6974653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1" w15:restartNumberingAfterBreak="0">
    <w:nsid w:val="6D5518F2"/>
    <w:multiLevelType w:val="multilevel"/>
    <w:tmpl w:val="65783E4A"/>
    <w:styleLink w:val="1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860EA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3" w15:restartNumberingAfterBreak="0">
    <w:nsid w:val="701B0574"/>
    <w:multiLevelType w:val="hybridMultilevel"/>
    <w:tmpl w:val="CC78B5F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4" w15:restartNumberingAfterBreak="0">
    <w:nsid w:val="738D4088"/>
    <w:multiLevelType w:val="multilevel"/>
    <w:tmpl w:val="0409001D"/>
    <w:styleLink w:val="3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3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5" w15:restartNumberingAfterBreak="0">
    <w:nsid w:val="75673CB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6" w15:restartNumberingAfterBreak="0">
    <w:nsid w:val="7C8267A8"/>
    <w:multiLevelType w:val="hybridMultilevel"/>
    <w:tmpl w:val="40F8C6C8"/>
    <w:lvl w:ilvl="0" w:tplc="FFD40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C965EFC"/>
    <w:multiLevelType w:val="hybridMultilevel"/>
    <w:tmpl w:val="80EC43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534CE5D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  <w:sz w:val="22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D685102"/>
    <w:multiLevelType w:val="hybridMultilevel"/>
    <w:tmpl w:val="193A0900"/>
    <w:lvl w:ilvl="0" w:tplc="914A5A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D22256"/>
    <w:multiLevelType w:val="hybridMultilevel"/>
    <w:tmpl w:val="CBF4C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5"/>
  </w:num>
  <w:num w:numId="5">
    <w:abstractNumId w:val="23"/>
  </w:num>
  <w:num w:numId="6">
    <w:abstractNumId w:val="5"/>
  </w:num>
  <w:num w:numId="7">
    <w:abstractNumId w:val="26"/>
  </w:num>
  <w:num w:numId="8">
    <w:abstractNumId w:val="47"/>
  </w:num>
  <w:num w:numId="9">
    <w:abstractNumId w:val="42"/>
  </w:num>
  <w:num w:numId="10">
    <w:abstractNumId w:val="39"/>
  </w:num>
  <w:num w:numId="11">
    <w:abstractNumId w:val="45"/>
  </w:num>
  <w:num w:numId="12">
    <w:abstractNumId w:val="34"/>
  </w:num>
  <w:num w:numId="13">
    <w:abstractNumId w:val="8"/>
  </w:num>
  <w:num w:numId="14">
    <w:abstractNumId w:val="40"/>
  </w:num>
  <w:num w:numId="15">
    <w:abstractNumId w:val="21"/>
  </w:num>
  <w:num w:numId="16">
    <w:abstractNumId w:val="3"/>
  </w:num>
  <w:num w:numId="17">
    <w:abstractNumId w:val="1"/>
  </w:num>
  <w:num w:numId="18">
    <w:abstractNumId w:val="13"/>
  </w:num>
  <w:num w:numId="19">
    <w:abstractNumId w:val="31"/>
  </w:num>
  <w:num w:numId="20">
    <w:abstractNumId w:val="6"/>
  </w:num>
  <w:num w:numId="21">
    <w:abstractNumId w:val="17"/>
  </w:num>
  <w:num w:numId="22">
    <w:abstractNumId w:val="2"/>
  </w:num>
  <w:num w:numId="23">
    <w:abstractNumId w:val="49"/>
  </w:num>
  <w:num w:numId="24">
    <w:abstractNumId w:val="37"/>
  </w:num>
  <w:num w:numId="25">
    <w:abstractNumId w:val="32"/>
  </w:num>
  <w:num w:numId="26">
    <w:abstractNumId w:val="35"/>
  </w:num>
  <w:num w:numId="27">
    <w:abstractNumId w:val="30"/>
  </w:num>
  <w:num w:numId="28">
    <w:abstractNumId w:val="22"/>
  </w:num>
  <w:num w:numId="29">
    <w:abstractNumId w:val="41"/>
  </w:num>
  <w:num w:numId="30">
    <w:abstractNumId w:val="9"/>
  </w:num>
  <w:num w:numId="31">
    <w:abstractNumId w:val="44"/>
  </w:num>
  <w:num w:numId="32">
    <w:abstractNumId w:val="19"/>
  </w:num>
  <w:num w:numId="33">
    <w:abstractNumId w:val="4"/>
  </w:num>
  <w:num w:numId="34">
    <w:abstractNumId w:val="14"/>
  </w:num>
  <w:num w:numId="35">
    <w:abstractNumId w:val="46"/>
  </w:num>
  <w:num w:numId="36">
    <w:abstractNumId w:val="33"/>
  </w:num>
  <w:num w:numId="37">
    <w:abstractNumId w:val="43"/>
  </w:num>
  <w:num w:numId="38">
    <w:abstractNumId w:val="36"/>
  </w:num>
  <w:num w:numId="39">
    <w:abstractNumId w:val="0"/>
  </w:num>
  <w:num w:numId="40">
    <w:abstractNumId w:val="11"/>
  </w:num>
  <w:num w:numId="41">
    <w:abstractNumId w:val="29"/>
  </w:num>
  <w:num w:numId="42">
    <w:abstractNumId w:val="20"/>
  </w:num>
  <w:num w:numId="43">
    <w:abstractNumId w:val="10"/>
  </w:num>
  <w:num w:numId="44">
    <w:abstractNumId w:val="7"/>
  </w:num>
  <w:num w:numId="45">
    <w:abstractNumId w:val="24"/>
  </w:num>
  <w:num w:numId="46">
    <w:abstractNumId w:val="28"/>
  </w:num>
  <w:num w:numId="47">
    <w:abstractNumId w:val="18"/>
  </w:num>
  <w:num w:numId="48">
    <w:abstractNumId w:val="27"/>
  </w:num>
  <w:num w:numId="49">
    <w:abstractNumId w:val="38"/>
  </w:num>
  <w:num w:numId="50">
    <w:abstractNumId w:val="4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04C7"/>
    <w:rsid w:val="000026B4"/>
    <w:rsid w:val="000110EC"/>
    <w:rsid w:val="00011CAC"/>
    <w:rsid w:val="00015883"/>
    <w:rsid w:val="00016856"/>
    <w:rsid w:val="0003068E"/>
    <w:rsid w:val="00037488"/>
    <w:rsid w:val="000415E0"/>
    <w:rsid w:val="00041BE2"/>
    <w:rsid w:val="00042619"/>
    <w:rsid w:val="00042A8F"/>
    <w:rsid w:val="00043059"/>
    <w:rsid w:val="00043827"/>
    <w:rsid w:val="000443B6"/>
    <w:rsid w:val="0004666F"/>
    <w:rsid w:val="00046681"/>
    <w:rsid w:val="00047E52"/>
    <w:rsid w:val="000503A5"/>
    <w:rsid w:val="00053F8F"/>
    <w:rsid w:val="000544AF"/>
    <w:rsid w:val="00054D3D"/>
    <w:rsid w:val="000554F7"/>
    <w:rsid w:val="00056336"/>
    <w:rsid w:val="000609E2"/>
    <w:rsid w:val="00061D95"/>
    <w:rsid w:val="00067063"/>
    <w:rsid w:val="000679AB"/>
    <w:rsid w:val="00070AD8"/>
    <w:rsid w:val="00071EC4"/>
    <w:rsid w:val="00072504"/>
    <w:rsid w:val="00073891"/>
    <w:rsid w:val="00080ED4"/>
    <w:rsid w:val="00091AE4"/>
    <w:rsid w:val="000928AF"/>
    <w:rsid w:val="0009396E"/>
    <w:rsid w:val="000A474B"/>
    <w:rsid w:val="000A62BC"/>
    <w:rsid w:val="000A76EE"/>
    <w:rsid w:val="000B01F9"/>
    <w:rsid w:val="000B4F8E"/>
    <w:rsid w:val="000B60DA"/>
    <w:rsid w:val="000B6BD0"/>
    <w:rsid w:val="000B7A29"/>
    <w:rsid w:val="000B7B5F"/>
    <w:rsid w:val="000C02FA"/>
    <w:rsid w:val="000C0373"/>
    <w:rsid w:val="000C0B91"/>
    <w:rsid w:val="000C52DD"/>
    <w:rsid w:val="000C54F2"/>
    <w:rsid w:val="000D539A"/>
    <w:rsid w:val="000D59AA"/>
    <w:rsid w:val="000E1030"/>
    <w:rsid w:val="000E2C4B"/>
    <w:rsid w:val="000E637F"/>
    <w:rsid w:val="000E6508"/>
    <w:rsid w:val="000E6FE2"/>
    <w:rsid w:val="000F0F09"/>
    <w:rsid w:val="000F25B9"/>
    <w:rsid w:val="000F3432"/>
    <w:rsid w:val="000F350E"/>
    <w:rsid w:val="000F5DB6"/>
    <w:rsid w:val="000F6792"/>
    <w:rsid w:val="000F6AB6"/>
    <w:rsid w:val="000F6F60"/>
    <w:rsid w:val="000F7C9D"/>
    <w:rsid w:val="0010014C"/>
    <w:rsid w:val="00101F92"/>
    <w:rsid w:val="00112C5A"/>
    <w:rsid w:val="001136CE"/>
    <w:rsid w:val="00113CA8"/>
    <w:rsid w:val="00114C72"/>
    <w:rsid w:val="00115AF7"/>
    <w:rsid w:val="00116099"/>
    <w:rsid w:val="00124571"/>
    <w:rsid w:val="00127BA0"/>
    <w:rsid w:val="001315A3"/>
    <w:rsid w:val="0013166C"/>
    <w:rsid w:val="00132877"/>
    <w:rsid w:val="001376BF"/>
    <w:rsid w:val="00145918"/>
    <w:rsid w:val="0015103B"/>
    <w:rsid w:val="00151CA1"/>
    <w:rsid w:val="001535EC"/>
    <w:rsid w:val="001541AB"/>
    <w:rsid w:val="001632FA"/>
    <w:rsid w:val="00163CE3"/>
    <w:rsid w:val="00164305"/>
    <w:rsid w:val="00171024"/>
    <w:rsid w:val="001717CA"/>
    <w:rsid w:val="00177CB1"/>
    <w:rsid w:val="001833E1"/>
    <w:rsid w:val="001860A3"/>
    <w:rsid w:val="0019218E"/>
    <w:rsid w:val="001931DB"/>
    <w:rsid w:val="001957EC"/>
    <w:rsid w:val="001962B6"/>
    <w:rsid w:val="00196807"/>
    <w:rsid w:val="00197C62"/>
    <w:rsid w:val="001A0428"/>
    <w:rsid w:val="001A0A01"/>
    <w:rsid w:val="001A1C1F"/>
    <w:rsid w:val="001A2116"/>
    <w:rsid w:val="001A61FF"/>
    <w:rsid w:val="001A6C83"/>
    <w:rsid w:val="001A6F74"/>
    <w:rsid w:val="001C342A"/>
    <w:rsid w:val="001C50A9"/>
    <w:rsid w:val="001D429B"/>
    <w:rsid w:val="001D7D5E"/>
    <w:rsid w:val="001E009E"/>
    <w:rsid w:val="001E02A7"/>
    <w:rsid w:val="001E4A55"/>
    <w:rsid w:val="001F1039"/>
    <w:rsid w:val="001F1303"/>
    <w:rsid w:val="001F14A5"/>
    <w:rsid w:val="001F25CC"/>
    <w:rsid w:val="001F2A42"/>
    <w:rsid w:val="001F44DC"/>
    <w:rsid w:val="001F47BC"/>
    <w:rsid w:val="001F62DE"/>
    <w:rsid w:val="0020005C"/>
    <w:rsid w:val="00200156"/>
    <w:rsid w:val="00201AE5"/>
    <w:rsid w:val="0021265E"/>
    <w:rsid w:val="00215FC8"/>
    <w:rsid w:val="002175A4"/>
    <w:rsid w:val="00217602"/>
    <w:rsid w:val="00220F10"/>
    <w:rsid w:val="00221773"/>
    <w:rsid w:val="00223CD6"/>
    <w:rsid w:val="00224468"/>
    <w:rsid w:val="00233AE0"/>
    <w:rsid w:val="00235FF6"/>
    <w:rsid w:val="00237055"/>
    <w:rsid w:val="00242E31"/>
    <w:rsid w:val="00246C13"/>
    <w:rsid w:val="00250266"/>
    <w:rsid w:val="00250743"/>
    <w:rsid w:val="002521F3"/>
    <w:rsid w:val="00253A26"/>
    <w:rsid w:val="0025556A"/>
    <w:rsid w:val="00257720"/>
    <w:rsid w:val="00262C31"/>
    <w:rsid w:val="002659AB"/>
    <w:rsid w:val="00267D3D"/>
    <w:rsid w:val="002705BC"/>
    <w:rsid w:val="00270743"/>
    <w:rsid w:val="002709CF"/>
    <w:rsid w:val="002777FC"/>
    <w:rsid w:val="00277855"/>
    <w:rsid w:val="00281394"/>
    <w:rsid w:val="002827B5"/>
    <w:rsid w:val="00286CF6"/>
    <w:rsid w:val="002874CC"/>
    <w:rsid w:val="00287D5D"/>
    <w:rsid w:val="0029037C"/>
    <w:rsid w:val="0029109D"/>
    <w:rsid w:val="002922DB"/>
    <w:rsid w:val="00293F2D"/>
    <w:rsid w:val="002941B0"/>
    <w:rsid w:val="00295114"/>
    <w:rsid w:val="0029515D"/>
    <w:rsid w:val="00296CB3"/>
    <w:rsid w:val="002A518F"/>
    <w:rsid w:val="002A66B4"/>
    <w:rsid w:val="002B05D4"/>
    <w:rsid w:val="002B0BF1"/>
    <w:rsid w:val="002B22CE"/>
    <w:rsid w:val="002B23A1"/>
    <w:rsid w:val="002C1BED"/>
    <w:rsid w:val="002C2D65"/>
    <w:rsid w:val="002C4FAE"/>
    <w:rsid w:val="002C5F0A"/>
    <w:rsid w:val="002D33FE"/>
    <w:rsid w:val="002D3A0B"/>
    <w:rsid w:val="002E1958"/>
    <w:rsid w:val="002E233A"/>
    <w:rsid w:val="002E6B48"/>
    <w:rsid w:val="002E703E"/>
    <w:rsid w:val="002E77C8"/>
    <w:rsid w:val="002E7CFF"/>
    <w:rsid w:val="002F04FB"/>
    <w:rsid w:val="002F16E8"/>
    <w:rsid w:val="002F1888"/>
    <w:rsid w:val="002F2074"/>
    <w:rsid w:val="002F2760"/>
    <w:rsid w:val="002F297F"/>
    <w:rsid w:val="002F5144"/>
    <w:rsid w:val="002F543C"/>
    <w:rsid w:val="002F5B3D"/>
    <w:rsid w:val="00306F1B"/>
    <w:rsid w:val="00307A45"/>
    <w:rsid w:val="00311FBD"/>
    <w:rsid w:val="00314766"/>
    <w:rsid w:val="00314D46"/>
    <w:rsid w:val="00317800"/>
    <w:rsid w:val="00317E04"/>
    <w:rsid w:val="0032623E"/>
    <w:rsid w:val="00327BFB"/>
    <w:rsid w:val="00330040"/>
    <w:rsid w:val="00332123"/>
    <w:rsid w:val="00332B02"/>
    <w:rsid w:val="00340639"/>
    <w:rsid w:val="003455B6"/>
    <w:rsid w:val="00346348"/>
    <w:rsid w:val="00353CE2"/>
    <w:rsid w:val="00356977"/>
    <w:rsid w:val="0035785F"/>
    <w:rsid w:val="0035788E"/>
    <w:rsid w:val="00357AF0"/>
    <w:rsid w:val="00357DD6"/>
    <w:rsid w:val="00360BF7"/>
    <w:rsid w:val="00360C0B"/>
    <w:rsid w:val="00366266"/>
    <w:rsid w:val="00366648"/>
    <w:rsid w:val="00366975"/>
    <w:rsid w:val="00367B39"/>
    <w:rsid w:val="0037037F"/>
    <w:rsid w:val="00380F0B"/>
    <w:rsid w:val="00381028"/>
    <w:rsid w:val="0038242C"/>
    <w:rsid w:val="00385D62"/>
    <w:rsid w:val="00387B8B"/>
    <w:rsid w:val="00391C69"/>
    <w:rsid w:val="00392477"/>
    <w:rsid w:val="00392536"/>
    <w:rsid w:val="003925D8"/>
    <w:rsid w:val="00394DED"/>
    <w:rsid w:val="0039596F"/>
    <w:rsid w:val="00397757"/>
    <w:rsid w:val="003A0A2A"/>
    <w:rsid w:val="003A46F0"/>
    <w:rsid w:val="003B0F73"/>
    <w:rsid w:val="003B1C1E"/>
    <w:rsid w:val="003B27CA"/>
    <w:rsid w:val="003B57A4"/>
    <w:rsid w:val="003B6A67"/>
    <w:rsid w:val="003B6F2A"/>
    <w:rsid w:val="003C1E67"/>
    <w:rsid w:val="003C2058"/>
    <w:rsid w:val="003C25C2"/>
    <w:rsid w:val="003D0076"/>
    <w:rsid w:val="003D08F1"/>
    <w:rsid w:val="003D0F14"/>
    <w:rsid w:val="003D1BB4"/>
    <w:rsid w:val="003D1BD6"/>
    <w:rsid w:val="003D2230"/>
    <w:rsid w:val="003D2D10"/>
    <w:rsid w:val="003D654A"/>
    <w:rsid w:val="003E0AAB"/>
    <w:rsid w:val="003E5358"/>
    <w:rsid w:val="003E6D1B"/>
    <w:rsid w:val="003F137D"/>
    <w:rsid w:val="003F15C7"/>
    <w:rsid w:val="003F3BC6"/>
    <w:rsid w:val="003F469E"/>
    <w:rsid w:val="003F4AE4"/>
    <w:rsid w:val="003F51A4"/>
    <w:rsid w:val="003F7761"/>
    <w:rsid w:val="004003AF"/>
    <w:rsid w:val="00402D75"/>
    <w:rsid w:val="004056BD"/>
    <w:rsid w:val="00406A2C"/>
    <w:rsid w:val="00407AE9"/>
    <w:rsid w:val="004111E0"/>
    <w:rsid w:val="00412629"/>
    <w:rsid w:val="00412B83"/>
    <w:rsid w:val="00414B57"/>
    <w:rsid w:val="00414DF3"/>
    <w:rsid w:val="00414F3E"/>
    <w:rsid w:val="00415B2E"/>
    <w:rsid w:val="004221FB"/>
    <w:rsid w:val="004239BB"/>
    <w:rsid w:val="00423F6D"/>
    <w:rsid w:val="00426820"/>
    <w:rsid w:val="00426B62"/>
    <w:rsid w:val="00427F26"/>
    <w:rsid w:val="00433661"/>
    <w:rsid w:val="004343E8"/>
    <w:rsid w:val="00437022"/>
    <w:rsid w:val="004371DB"/>
    <w:rsid w:val="00442C59"/>
    <w:rsid w:val="00443060"/>
    <w:rsid w:val="0044360F"/>
    <w:rsid w:val="004438AA"/>
    <w:rsid w:val="00445C76"/>
    <w:rsid w:val="00451642"/>
    <w:rsid w:val="00452401"/>
    <w:rsid w:val="00454579"/>
    <w:rsid w:val="004556F6"/>
    <w:rsid w:val="004607C4"/>
    <w:rsid w:val="00460DAA"/>
    <w:rsid w:val="0046147E"/>
    <w:rsid w:val="00463ACC"/>
    <w:rsid w:val="00464455"/>
    <w:rsid w:val="004658F8"/>
    <w:rsid w:val="00467DB5"/>
    <w:rsid w:val="00473237"/>
    <w:rsid w:val="00476027"/>
    <w:rsid w:val="00477718"/>
    <w:rsid w:val="00481831"/>
    <w:rsid w:val="00483597"/>
    <w:rsid w:val="00485B3F"/>
    <w:rsid w:val="00486AD5"/>
    <w:rsid w:val="00494E8A"/>
    <w:rsid w:val="00495104"/>
    <w:rsid w:val="004955E0"/>
    <w:rsid w:val="00497280"/>
    <w:rsid w:val="004A0BB1"/>
    <w:rsid w:val="004A6489"/>
    <w:rsid w:val="004B0EF1"/>
    <w:rsid w:val="004B0F56"/>
    <w:rsid w:val="004B2C60"/>
    <w:rsid w:val="004B3B86"/>
    <w:rsid w:val="004B56A2"/>
    <w:rsid w:val="004B6068"/>
    <w:rsid w:val="004B6254"/>
    <w:rsid w:val="004B792B"/>
    <w:rsid w:val="004C0BF3"/>
    <w:rsid w:val="004C1892"/>
    <w:rsid w:val="004C2596"/>
    <w:rsid w:val="004C7684"/>
    <w:rsid w:val="004D2350"/>
    <w:rsid w:val="004D4DE3"/>
    <w:rsid w:val="004D4F3A"/>
    <w:rsid w:val="004D559B"/>
    <w:rsid w:val="004E234E"/>
    <w:rsid w:val="004E2C6D"/>
    <w:rsid w:val="004E76AD"/>
    <w:rsid w:val="004E7C0C"/>
    <w:rsid w:val="004F2F78"/>
    <w:rsid w:val="004F2FA7"/>
    <w:rsid w:val="004F3833"/>
    <w:rsid w:val="004F5A6F"/>
    <w:rsid w:val="005047CD"/>
    <w:rsid w:val="005062BF"/>
    <w:rsid w:val="005101EC"/>
    <w:rsid w:val="00516444"/>
    <w:rsid w:val="005175FA"/>
    <w:rsid w:val="005176CE"/>
    <w:rsid w:val="00517AB1"/>
    <w:rsid w:val="00517D11"/>
    <w:rsid w:val="005216E2"/>
    <w:rsid w:val="00523480"/>
    <w:rsid w:val="005247D7"/>
    <w:rsid w:val="00524C50"/>
    <w:rsid w:val="00533B14"/>
    <w:rsid w:val="005342ED"/>
    <w:rsid w:val="00534761"/>
    <w:rsid w:val="00534DBC"/>
    <w:rsid w:val="00542FF0"/>
    <w:rsid w:val="00543C65"/>
    <w:rsid w:val="0054485A"/>
    <w:rsid w:val="00546684"/>
    <w:rsid w:val="0055055C"/>
    <w:rsid w:val="0055151F"/>
    <w:rsid w:val="005535FD"/>
    <w:rsid w:val="00560E1E"/>
    <w:rsid w:val="0056568D"/>
    <w:rsid w:val="005708EA"/>
    <w:rsid w:val="005735A0"/>
    <w:rsid w:val="0057474E"/>
    <w:rsid w:val="0057707E"/>
    <w:rsid w:val="005776EA"/>
    <w:rsid w:val="005803C6"/>
    <w:rsid w:val="00580991"/>
    <w:rsid w:val="005823EE"/>
    <w:rsid w:val="00583318"/>
    <w:rsid w:val="00584042"/>
    <w:rsid w:val="00585E2C"/>
    <w:rsid w:val="00587B0B"/>
    <w:rsid w:val="0059043F"/>
    <w:rsid w:val="005909BD"/>
    <w:rsid w:val="00595020"/>
    <w:rsid w:val="0059721B"/>
    <w:rsid w:val="00597CD2"/>
    <w:rsid w:val="005A21BC"/>
    <w:rsid w:val="005A38D2"/>
    <w:rsid w:val="005A594A"/>
    <w:rsid w:val="005A6127"/>
    <w:rsid w:val="005B112B"/>
    <w:rsid w:val="005B1E59"/>
    <w:rsid w:val="005B6E18"/>
    <w:rsid w:val="005B6FB4"/>
    <w:rsid w:val="005B79F7"/>
    <w:rsid w:val="005B7B08"/>
    <w:rsid w:val="005C0518"/>
    <w:rsid w:val="005C0635"/>
    <w:rsid w:val="005C13AC"/>
    <w:rsid w:val="005C2406"/>
    <w:rsid w:val="005C35F5"/>
    <w:rsid w:val="005C383D"/>
    <w:rsid w:val="005C4B5C"/>
    <w:rsid w:val="005C7B92"/>
    <w:rsid w:val="005E2550"/>
    <w:rsid w:val="005F6806"/>
    <w:rsid w:val="005F694B"/>
    <w:rsid w:val="00600AA0"/>
    <w:rsid w:val="006019DD"/>
    <w:rsid w:val="00605B76"/>
    <w:rsid w:val="00606EE9"/>
    <w:rsid w:val="00612407"/>
    <w:rsid w:val="00615250"/>
    <w:rsid w:val="006171D2"/>
    <w:rsid w:val="00617F2B"/>
    <w:rsid w:val="00624BAF"/>
    <w:rsid w:val="00625223"/>
    <w:rsid w:val="00625979"/>
    <w:rsid w:val="00626FB5"/>
    <w:rsid w:val="006277D1"/>
    <w:rsid w:val="00631760"/>
    <w:rsid w:val="0063210B"/>
    <w:rsid w:val="006346A9"/>
    <w:rsid w:val="00636B3A"/>
    <w:rsid w:val="00637EC9"/>
    <w:rsid w:val="00640C85"/>
    <w:rsid w:val="00641CE9"/>
    <w:rsid w:val="006442EB"/>
    <w:rsid w:val="00644B3D"/>
    <w:rsid w:val="0064540C"/>
    <w:rsid w:val="0064639D"/>
    <w:rsid w:val="006548B2"/>
    <w:rsid w:val="006569D9"/>
    <w:rsid w:val="00656E34"/>
    <w:rsid w:val="00661601"/>
    <w:rsid w:val="006623D1"/>
    <w:rsid w:val="00663471"/>
    <w:rsid w:val="00666D91"/>
    <w:rsid w:val="00667954"/>
    <w:rsid w:val="00671232"/>
    <w:rsid w:val="0067140F"/>
    <w:rsid w:val="00671FFD"/>
    <w:rsid w:val="006723D2"/>
    <w:rsid w:val="006756AD"/>
    <w:rsid w:val="00675D19"/>
    <w:rsid w:val="0067637E"/>
    <w:rsid w:val="00676FD4"/>
    <w:rsid w:val="00681BB0"/>
    <w:rsid w:val="00682044"/>
    <w:rsid w:val="006820E3"/>
    <w:rsid w:val="00683986"/>
    <w:rsid w:val="00683FF8"/>
    <w:rsid w:val="00684330"/>
    <w:rsid w:val="00687E2B"/>
    <w:rsid w:val="0069231E"/>
    <w:rsid w:val="00693C3D"/>
    <w:rsid w:val="00696687"/>
    <w:rsid w:val="006A13BB"/>
    <w:rsid w:val="006A242C"/>
    <w:rsid w:val="006A4095"/>
    <w:rsid w:val="006A731B"/>
    <w:rsid w:val="006A7E21"/>
    <w:rsid w:val="006B53FF"/>
    <w:rsid w:val="006B6E0F"/>
    <w:rsid w:val="006B7067"/>
    <w:rsid w:val="006B7139"/>
    <w:rsid w:val="006C1A5B"/>
    <w:rsid w:val="006C5F9E"/>
    <w:rsid w:val="006D12F7"/>
    <w:rsid w:val="006D1B52"/>
    <w:rsid w:val="006D66E9"/>
    <w:rsid w:val="006E193B"/>
    <w:rsid w:val="006E3218"/>
    <w:rsid w:val="006E5561"/>
    <w:rsid w:val="006E571C"/>
    <w:rsid w:val="006E5EF2"/>
    <w:rsid w:val="006E62C3"/>
    <w:rsid w:val="006E7B06"/>
    <w:rsid w:val="006F1CBD"/>
    <w:rsid w:val="006F299C"/>
    <w:rsid w:val="006F4B8E"/>
    <w:rsid w:val="007018AF"/>
    <w:rsid w:val="0070365E"/>
    <w:rsid w:val="007059D0"/>
    <w:rsid w:val="00705E30"/>
    <w:rsid w:val="00710657"/>
    <w:rsid w:val="00714465"/>
    <w:rsid w:val="00714C8E"/>
    <w:rsid w:val="0071552C"/>
    <w:rsid w:val="00717BD0"/>
    <w:rsid w:val="0072099B"/>
    <w:rsid w:val="0072207B"/>
    <w:rsid w:val="007249C3"/>
    <w:rsid w:val="00725530"/>
    <w:rsid w:val="007270BB"/>
    <w:rsid w:val="0073090E"/>
    <w:rsid w:val="00737128"/>
    <w:rsid w:val="007408C5"/>
    <w:rsid w:val="0074165B"/>
    <w:rsid w:val="00743AF7"/>
    <w:rsid w:val="00744587"/>
    <w:rsid w:val="0074769C"/>
    <w:rsid w:val="00750556"/>
    <w:rsid w:val="00750807"/>
    <w:rsid w:val="0075486F"/>
    <w:rsid w:val="00756C8A"/>
    <w:rsid w:val="00761061"/>
    <w:rsid w:val="007616D9"/>
    <w:rsid w:val="007636AF"/>
    <w:rsid w:val="00763DA1"/>
    <w:rsid w:val="00765147"/>
    <w:rsid w:val="00765802"/>
    <w:rsid w:val="007659B6"/>
    <w:rsid w:val="00766FE7"/>
    <w:rsid w:val="007718D7"/>
    <w:rsid w:val="00774800"/>
    <w:rsid w:val="00775D9D"/>
    <w:rsid w:val="00776380"/>
    <w:rsid w:val="00780802"/>
    <w:rsid w:val="00782864"/>
    <w:rsid w:val="00783A32"/>
    <w:rsid w:val="007845D2"/>
    <w:rsid w:val="00785A11"/>
    <w:rsid w:val="00785E60"/>
    <w:rsid w:val="00787839"/>
    <w:rsid w:val="00790451"/>
    <w:rsid w:val="0079168E"/>
    <w:rsid w:val="007A3532"/>
    <w:rsid w:val="007A5553"/>
    <w:rsid w:val="007A7261"/>
    <w:rsid w:val="007B07A5"/>
    <w:rsid w:val="007B2491"/>
    <w:rsid w:val="007B70A1"/>
    <w:rsid w:val="007B7A23"/>
    <w:rsid w:val="007B7A36"/>
    <w:rsid w:val="007C3A5C"/>
    <w:rsid w:val="007C3A9B"/>
    <w:rsid w:val="007C4FF4"/>
    <w:rsid w:val="007C648F"/>
    <w:rsid w:val="007D4A1A"/>
    <w:rsid w:val="007E0019"/>
    <w:rsid w:val="007E203B"/>
    <w:rsid w:val="007E5B68"/>
    <w:rsid w:val="007E677B"/>
    <w:rsid w:val="007E7330"/>
    <w:rsid w:val="007E7832"/>
    <w:rsid w:val="007E785D"/>
    <w:rsid w:val="007F0C66"/>
    <w:rsid w:val="007F4094"/>
    <w:rsid w:val="008015F7"/>
    <w:rsid w:val="008017CD"/>
    <w:rsid w:val="008044ED"/>
    <w:rsid w:val="008109AD"/>
    <w:rsid w:val="00821F1B"/>
    <w:rsid w:val="00822BF8"/>
    <w:rsid w:val="00823165"/>
    <w:rsid w:val="00830548"/>
    <w:rsid w:val="008338FB"/>
    <w:rsid w:val="008339D2"/>
    <w:rsid w:val="00836E14"/>
    <w:rsid w:val="008405D7"/>
    <w:rsid w:val="00840601"/>
    <w:rsid w:val="00840D3D"/>
    <w:rsid w:val="00841650"/>
    <w:rsid w:val="008417D8"/>
    <w:rsid w:val="00855C05"/>
    <w:rsid w:val="00857AD8"/>
    <w:rsid w:val="008622E7"/>
    <w:rsid w:val="00862BF9"/>
    <w:rsid w:val="00863678"/>
    <w:rsid w:val="00863726"/>
    <w:rsid w:val="00872A04"/>
    <w:rsid w:val="00876B5E"/>
    <w:rsid w:val="00877D3B"/>
    <w:rsid w:val="00880782"/>
    <w:rsid w:val="00883556"/>
    <w:rsid w:val="00885105"/>
    <w:rsid w:val="0089056C"/>
    <w:rsid w:val="00892693"/>
    <w:rsid w:val="0089314E"/>
    <w:rsid w:val="00895574"/>
    <w:rsid w:val="00897142"/>
    <w:rsid w:val="008975BC"/>
    <w:rsid w:val="008975C1"/>
    <w:rsid w:val="00897A99"/>
    <w:rsid w:val="008A239F"/>
    <w:rsid w:val="008A4EDF"/>
    <w:rsid w:val="008A6243"/>
    <w:rsid w:val="008A6826"/>
    <w:rsid w:val="008B0058"/>
    <w:rsid w:val="008B13A1"/>
    <w:rsid w:val="008B30AD"/>
    <w:rsid w:val="008B4FE3"/>
    <w:rsid w:val="008B5EED"/>
    <w:rsid w:val="008B65A8"/>
    <w:rsid w:val="008B6606"/>
    <w:rsid w:val="008C3B5E"/>
    <w:rsid w:val="008C4866"/>
    <w:rsid w:val="008C6D5F"/>
    <w:rsid w:val="008D0BA2"/>
    <w:rsid w:val="008D42BB"/>
    <w:rsid w:val="008D50C9"/>
    <w:rsid w:val="008E0201"/>
    <w:rsid w:val="008F4E42"/>
    <w:rsid w:val="008F527B"/>
    <w:rsid w:val="008F5C1E"/>
    <w:rsid w:val="00901BD5"/>
    <w:rsid w:val="00902F33"/>
    <w:rsid w:val="009059EC"/>
    <w:rsid w:val="009154A7"/>
    <w:rsid w:val="009175AD"/>
    <w:rsid w:val="00923EDF"/>
    <w:rsid w:val="00924B04"/>
    <w:rsid w:val="00927F36"/>
    <w:rsid w:val="009313CE"/>
    <w:rsid w:val="0093257E"/>
    <w:rsid w:val="009341C9"/>
    <w:rsid w:val="009350DA"/>
    <w:rsid w:val="00936947"/>
    <w:rsid w:val="00937D5F"/>
    <w:rsid w:val="00940FEF"/>
    <w:rsid w:val="009461C4"/>
    <w:rsid w:val="00951C65"/>
    <w:rsid w:val="009624DE"/>
    <w:rsid w:val="0096522F"/>
    <w:rsid w:val="00965ABE"/>
    <w:rsid w:val="00970F7C"/>
    <w:rsid w:val="009710D1"/>
    <w:rsid w:val="00971F20"/>
    <w:rsid w:val="00972FA3"/>
    <w:rsid w:val="00973DB1"/>
    <w:rsid w:val="00974241"/>
    <w:rsid w:val="0098038B"/>
    <w:rsid w:val="00990FA3"/>
    <w:rsid w:val="0099267E"/>
    <w:rsid w:val="0099549B"/>
    <w:rsid w:val="00996167"/>
    <w:rsid w:val="009A538C"/>
    <w:rsid w:val="009A6BBD"/>
    <w:rsid w:val="009B0E1C"/>
    <w:rsid w:val="009B19E1"/>
    <w:rsid w:val="009C25EF"/>
    <w:rsid w:val="009C59C4"/>
    <w:rsid w:val="009C695B"/>
    <w:rsid w:val="009D1C99"/>
    <w:rsid w:val="009D4875"/>
    <w:rsid w:val="009E0E4B"/>
    <w:rsid w:val="009E1474"/>
    <w:rsid w:val="009F20B2"/>
    <w:rsid w:val="009F2D7F"/>
    <w:rsid w:val="009F713E"/>
    <w:rsid w:val="009F7C28"/>
    <w:rsid w:val="00A01227"/>
    <w:rsid w:val="00A01E7F"/>
    <w:rsid w:val="00A05056"/>
    <w:rsid w:val="00A06424"/>
    <w:rsid w:val="00A068A0"/>
    <w:rsid w:val="00A11AF6"/>
    <w:rsid w:val="00A16E7D"/>
    <w:rsid w:val="00A16E87"/>
    <w:rsid w:val="00A22DE5"/>
    <w:rsid w:val="00A24A9A"/>
    <w:rsid w:val="00A24B00"/>
    <w:rsid w:val="00A31C20"/>
    <w:rsid w:val="00A32BA5"/>
    <w:rsid w:val="00A35849"/>
    <w:rsid w:val="00A36F60"/>
    <w:rsid w:val="00A371A8"/>
    <w:rsid w:val="00A442F2"/>
    <w:rsid w:val="00A53228"/>
    <w:rsid w:val="00A53806"/>
    <w:rsid w:val="00A61179"/>
    <w:rsid w:val="00A63BF0"/>
    <w:rsid w:val="00A64379"/>
    <w:rsid w:val="00A64886"/>
    <w:rsid w:val="00A64F00"/>
    <w:rsid w:val="00A65C3C"/>
    <w:rsid w:val="00A668CE"/>
    <w:rsid w:val="00A672CD"/>
    <w:rsid w:val="00A67D05"/>
    <w:rsid w:val="00A70385"/>
    <w:rsid w:val="00A72AC3"/>
    <w:rsid w:val="00A73F44"/>
    <w:rsid w:val="00A753F2"/>
    <w:rsid w:val="00A80EE0"/>
    <w:rsid w:val="00A8248A"/>
    <w:rsid w:val="00A82E2A"/>
    <w:rsid w:val="00A834E0"/>
    <w:rsid w:val="00A84C59"/>
    <w:rsid w:val="00A854DD"/>
    <w:rsid w:val="00A9024C"/>
    <w:rsid w:val="00A92CE6"/>
    <w:rsid w:val="00A967B6"/>
    <w:rsid w:val="00A96B12"/>
    <w:rsid w:val="00A97EB2"/>
    <w:rsid w:val="00AA4F59"/>
    <w:rsid w:val="00AA5A66"/>
    <w:rsid w:val="00AA7597"/>
    <w:rsid w:val="00AC2DB0"/>
    <w:rsid w:val="00AC6787"/>
    <w:rsid w:val="00AC7139"/>
    <w:rsid w:val="00AD2D54"/>
    <w:rsid w:val="00AD6285"/>
    <w:rsid w:val="00AE3070"/>
    <w:rsid w:val="00AE3BD5"/>
    <w:rsid w:val="00AE4ADF"/>
    <w:rsid w:val="00AE4C55"/>
    <w:rsid w:val="00AF14E2"/>
    <w:rsid w:val="00AF3C0D"/>
    <w:rsid w:val="00AF4331"/>
    <w:rsid w:val="00AF452D"/>
    <w:rsid w:val="00AF5228"/>
    <w:rsid w:val="00AF5FF3"/>
    <w:rsid w:val="00AF7557"/>
    <w:rsid w:val="00B0284C"/>
    <w:rsid w:val="00B04A42"/>
    <w:rsid w:val="00B10E72"/>
    <w:rsid w:val="00B14842"/>
    <w:rsid w:val="00B15711"/>
    <w:rsid w:val="00B15D3C"/>
    <w:rsid w:val="00B20617"/>
    <w:rsid w:val="00B206A5"/>
    <w:rsid w:val="00B21366"/>
    <w:rsid w:val="00B21508"/>
    <w:rsid w:val="00B21EE5"/>
    <w:rsid w:val="00B22446"/>
    <w:rsid w:val="00B23E4B"/>
    <w:rsid w:val="00B24083"/>
    <w:rsid w:val="00B257A5"/>
    <w:rsid w:val="00B259C6"/>
    <w:rsid w:val="00B263A0"/>
    <w:rsid w:val="00B26EBE"/>
    <w:rsid w:val="00B2713A"/>
    <w:rsid w:val="00B27C1A"/>
    <w:rsid w:val="00B309FD"/>
    <w:rsid w:val="00B30A5F"/>
    <w:rsid w:val="00B30EBD"/>
    <w:rsid w:val="00B36195"/>
    <w:rsid w:val="00B37215"/>
    <w:rsid w:val="00B37C62"/>
    <w:rsid w:val="00B41FC3"/>
    <w:rsid w:val="00B45E9F"/>
    <w:rsid w:val="00B46D81"/>
    <w:rsid w:val="00B50415"/>
    <w:rsid w:val="00B5071D"/>
    <w:rsid w:val="00B51396"/>
    <w:rsid w:val="00B51CE7"/>
    <w:rsid w:val="00B5271E"/>
    <w:rsid w:val="00B52970"/>
    <w:rsid w:val="00B54175"/>
    <w:rsid w:val="00B56E99"/>
    <w:rsid w:val="00B57264"/>
    <w:rsid w:val="00B574B0"/>
    <w:rsid w:val="00B57872"/>
    <w:rsid w:val="00B6176C"/>
    <w:rsid w:val="00B65517"/>
    <w:rsid w:val="00B666E4"/>
    <w:rsid w:val="00B709C7"/>
    <w:rsid w:val="00B71368"/>
    <w:rsid w:val="00B729BE"/>
    <w:rsid w:val="00B73227"/>
    <w:rsid w:val="00B75286"/>
    <w:rsid w:val="00B76372"/>
    <w:rsid w:val="00B8151C"/>
    <w:rsid w:val="00B83336"/>
    <w:rsid w:val="00B836D7"/>
    <w:rsid w:val="00B84CE3"/>
    <w:rsid w:val="00B872DA"/>
    <w:rsid w:val="00B87C80"/>
    <w:rsid w:val="00B92A2C"/>
    <w:rsid w:val="00B92A67"/>
    <w:rsid w:val="00B97476"/>
    <w:rsid w:val="00BA0B01"/>
    <w:rsid w:val="00BA1DFB"/>
    <w:rsid w:val="00BA33C4"/>
    <w:rsid w:val="00BA33DE"/>
    <w:rsid w:val="00BA34EA"/>
    <w:rsid w:val="00BA3814"/>
    <w:rsid w:val="00BA4A89"/>
    <w:rsid w:val="00BA4F53"/>
    <w:rsid w:val="00BA5B07"/>
    <w:rsid w:val="00BA6446"/>
    <w:rsid w:val="00BA6C19"/>
    <w:rsid w:val="00BB064B"/>
    <w:rsid w:val="00BB14EC"/>
    <w:rsid w:val="00BB3E40"/>
    <w:rsid w:val="00BB42C7"/>
    <w:rsid w:val="00BB4A4D"/>
    <w:rsid w:val="00BB6271"/>
    <w:rsid w:val="00BC021D"/>
    <w:rsid w:val="00BC083B"/>
    <w:rsid w:val="00BC10E0"/>
    <w:rsid w:val="00BC265D"/>
    <w:rsid w:val="00BC5C8A"/>
    <w:rsid w:val="00BC5E35"/>
    <w:rsid w:val="00BC6067"/>
    <w:rsid w:val="00BD1604"/>
    <w:rsid w:val="00BD324C"/>
    <w:rsid w:val="00BD549F"/>
    <w:rsid w:val="00BD7591"/>
    <w:rsid w:val="00BE1050"/>
    <w:rsid w:val="00BE20FC"/>
    <w:rsid w:val="00BF02BB"/>
    <w:rsid w:val="00BF7A17"/>
    <w:rsid w:val="00C0051F"/>
    <w:rsid w:val="00C04548"/>
    <w:rsid w:val="00C0503F"/>
    <w:rsid w:val="00C05C1F"/>
    <w:rsid w:val="00C119D5"/>
    <w:rsid w:val="00C12021"/>
    <w:rsid w:val="00C12E57"/>
    <w:rsid w:val="00C16093"/>
    <w:rsid w:val="00C17AF1"/>
    <w:rsid w:val="00C17C4F"/>
    <w:rsid w:val="00C22E58"/>
    <w:rsid w:val="00C23244"/>
    <w:rsid w:val="00C34238"/>
    <w:rsid w:val="00C37198"/>
    <w:rsid w:val="00C43715"/>
    <w:rsid w:val="00C443ED"/>
    <w:rsid w:val="00C45173"/>
    <w:rsid w:val="00C46216"/>
    <w:rsid w:val="00C5114E"/>
    <w:rsid w:val="00C55FB8"/>
    <w:rsid w:val="00C6022E"/>
    <w:rsid w:val="00C62B27"/>
    <w:rsid w:val="00C6443B"/>
    <w:rsid w:val="00C65A37"/>
    <w:rsid w:val="00C6600E"/>
    <w:rsid w:val="00C66B33"/>
    <w:rsid w:val="00C7161A"/>
    <w:rsid w:val="00C72901"/>
    <w:rsid w:val="00C732E5"/>
    <w:rsid w:val="00C74F1C"/>
    <w:rsid w:val="00C74F4C"/>
    <w:rsid w:val="00C80CD7"/>
    <w:rsid w:val="00C81ADA"/>
    <w:rsid w:val="00C81D17"/>
    <w:rsid w:val="00C82191"/>
    <w:rsid w:val="00C841BD"/>
    <w:rsid w:val="00C85FE4"/>
    <w:rsid w:val="00C8734C"/>
    <w:rsid w:val="00C934B8"/>
    <w:rsid w:val="00C938DA"/>
    <w:rsid w:val="00C94B3E"/>
    <w:rsid w:val="00C96F80"/>
    <w:rsid w:val="00CA273B"/>
    <w:rsid w:val="00CA6BB8"/>
    <w:rsid w:val="00CA7BB2"/>
    <w:rsid w:val="00CB0B58"/>
    <w:rsid w:val="00CB2097"/>
    <w:rsid w:val="00CB2193"/>
    <w:rsid w:val="00CB6FAC"/>
    <w:rsid w:val="00CC1036"/>
    <w:rsid w:val="00CC5C93"/>
    <w:rsid w:val="00CC6E41"/>
    <w:rsid w:val="00CC70AA"/>
    <w:rsid w:val="00CD1BAB"/>
    <w:rsid w:val="00CD365D"/>
    <w:rsid w:val="00CD4AA1"/>
    <w:rsid w:val="00CD4B0E"/>
    <w:rsid w:val="00CD7321"/>
    <w:rsid w:val="00CE04F7"/>
    <w:rsid w:val="00CE17C4"/>
    <w:rsid w:val="00CE6278"/>
    <w:rsid w:val="00CE79DF"/>
    <w:rsid w:val="00CF01E2"/>
    <w:rsid w:val="00CF0AD4"/>
    <w:rsid w:val="00CF2D7D"/>
    <w:rsid w:val="00CF2E63"/>
    <w:rsid w:val="00CF2F51"/>
    <w:rsid w:val="00CF3269"/>
    <w:rsid w:val="00CF3C42"/>
    <w:rsid w:val="00CF4B25"/>
    <w:rsid w:val="00CF6AFE"/>
    <w:rsid w:val="00D027E8"/>
    <w:rsid w:val="00D02FF9"/>
    <w:rsid w:val="00D06441"/>
    <w:rsid w:val="00D143B1"/>
    <w:rsid w:val="00D1497E"/>
    <w:rsid w:val="00D14CCB"/>
    <w:rsid w:val="00D16021"/>
    <w:rsid w:val="00D27CDE"/>
    <w:rsid w:val="00D311C8"/>
    <w:rsid w:val="00D45E86"/>
    <w:rsid w:val="00D478C7"/>
    <w:rsid w:val="00D47CC3"/>
    <w:rsid w:val="00D52268"/>
    <w:rsid w:val="00D5263E"/>
    <w:rsid w:val="00D533CF"/>
    <w:rsid w:val="00D53802"/>
    <w:rsid w:val="00D57E70"/>
    <w:rsid w:val="00D62F5D"/>
    <w:rsid w:val="00D63AD0"/>
    <w:rsid w:val="00D64651"/>
    <w:rsid w:val="00D65A03"/>
    <w:rsid w:val="00D708A0"/>
    <w:rsid w:val="00D73DE5"/>
    <w:rsid w:val="00D75011"/>
    <w:rsid w:val="00D77D69"/>
    <w:rsid w:val="00D8373B"/>
    <w:rsid w:val="00D84A3C"/>
    <w:rsid w:val="00D85DA2"/>
    <w:rsid w:val="00D87AD2"/>
    <w:rsid w:val="00D87EEC"/>
    <w:rsid w:val="00D911E9"/>
    <w:rsid w:val="00D91B5A"/>
    <w:rsid w:val="00D9329C"/>
    <w:rsid w:val="00D9473F"/>
    <w:rsid w:val="00D96793"/>
    <w:rsid w:val="00DA4ED6"/>
    <w:rsid w:val="00DA768B"/>
    <w:rsid w:val="00DB0FEC"/>
    <w:rsid w:val="00DB16E8"/>
    <w:rsid w:val="00DB33B8"/>
    <w:rsid w:val="00DB3A7F"/>
    <w:rsid w:val="00DB51D6"/>
    <w:rsid w:val="00DB731F"/>
    <w:rsid w:val="00DC086A"/>
    <w:rsid w:val="00DC0F24"/>
    <w:rsid w:val="00DC1985"/>
    <w:rsid w:val="00DC37F6"/>
    <w:rsid w:val="00DC4EC5"/>
    <w:rsid w:val="00DD2AE9"/>
    <w:rsid w:val="00DD3365"/>
    <w:rsid w:val="00DD7599"/>
    <w:rsid w:val="00DD76DC"/>
    <w:rsid w:val="00DE0532"/>
    <w:rsid w:val="00DE0AF0"/>
    <w:rsid w:val="00DE0F2D"/>
    <w:rsid w:val="00DE210F"/>
    <w:rsid w:val="00DE347C"/>
    <w:rsid w:val="00DE4E86"/>
    <w:rsid w:val="00DE53A2"/>
    <w:rsid w:val="00DE5683"/>
    <w:rsid w:val="00DE59EA"/>
    <w:rsid w:val="00DF0843"/>
    <w:rsid w:val="00DF1750"/>
    <w:rsid w:val="00DF1878"/>
    <w:rsid w:val="00DF2ABF"/>
    <w:rsid w:val="00DF30E9"/>
    <w:rsid w:val="00DF58F2"/>
    <w:rsid w:val="00E022A2"/>
    <w:rsid w:val="00E03909"/>
    <w:rsid w:val="00E06030"/>
    <w:rsid w:val="00E06048"/>
    <w:rsid w:val="00E1089E"/>
    <w:rsid w:val="00E1149D"/>
    <w:rsid w:val="00E12F78"/>
    <w:rsid w:val="00E157AF"/>
    <w:rsid w:val="00E1614E"/>
    <w:rsid w:val="00E17431"/>
    <w:rsid w:val="00E20C5F"/>
    <w:rsid w:val="00E20D7A"/>
    <w:rsid w:val="00E220CB"/>
    <w:rsid w:val="00E225C1"/>
    <w:rsid w:val="00E256C9"/>
    <w:rsid w:val="00E269FF"/>
    <w:rsid w:val="00E303BF"/>
    <w:rsid w:val="00E32425"/>
    <w:rsid w:val="00E33A16"/>
    <w:rsid w:val="00E40874"/>
    <w:rsid w:val="00E40EE5"/>
    <w:rsid w:val="00E41131"/>
    <w:rsid w:val="00E4304D"/>
    <w:rsid w:val="00E52608"/>
    <w:rsid w:val="00E551C2"/>
    <w:rsid w:val="00E55482"/>
    <w:rsid w:val="00E60ABF"/>
    <w:rsid w:val="00E6685A"/>
    <w:rsid w:val="00E85069"/>
    <w:rsid w:val="00E8562D"/>
    <w:rsid w:val="00E85C52"/>
    <w:rsid w:val="00E90B10"/>
    <w:rsid w:val="00E9548A"/>
    <w:rsid w:val="00E959F9"/>
    <w:rsid w:val="00E95CCD"/>
    <w:rsid w:val="00E95E7A"/>
    <w:rsid w:val="00E96FB7"/>
    <w:rsid w:val="00EA044D"/>
    <w:rsid w:val="00EA1F07"/>
    <w:rsid w:val="00EA2B3C"/>
    <w:rsid w:val="00EA5F08"/>
    <w:rsid w:val="00EB3AA1"/>
    <w:rsid w:val="00EB4013"/>
    <w:rsid w:val="00EB48D1"/>
    <w:rsid w:val="00EB7C98"/>
    <w:rsid w:val="00EB7D08"/>
    <w:rsid w:val="00EC24B1"/>
    <w:rsid w:val="00EC2DAF"/>
    <w:rsid w:val="00EC5824"/>
    <w:rsid w:val="00EC591A"/>
    <w:rsid w:val="00EC700A"/>
    <w:rsid w:val="00ED23F1"/>
    <w:rsid w:val="00EE15E4"/>
    <w:rsid w:val="00EE2AEB"/>
    <w:rsid w:val="00EE47E7"/>
    <w:rsid w:val="00EE62F8"/>
    <w:rsid w:val="00EE7DEB"/>
    <w:rsid w:val="00EF1051"/>
    <w:rsid w:val="00EF1FF8"/>
    <w:rsid w:val="00EF25E0"/>
    <w:rsid w:val="00F001F5"/>
    <w:rsid w:val="00F03200"/>
    <w:rsid w:val="00F04CC1"/>
    <w:rsid w:val="00F05F5B"/>
    <w:rsid w:val="00F067D4"/>
    <w:rsid w:val="00F10806"/>
    <w:rsid w:val="00F11050"/>
    <w:rsid w:val="00F119B7"/>
    <w:rsid w:val="00F150D8"/>
    <w:rsid w:val="00F16AB1"/>
    <w:rsid w:val="00F16CF4"/>
    <w:rsid w:val="00F2035B"/>
    <w:rsid w:val="00F2289E"/>
    <w:rsid w:val="00F22966"/>
    <w:rsid w:val="00F242FD"/>
    <w:rsid w:val="00F24602"/>
    <w:rsid w:val="00F255FD"/>
    <w:rsid w:val="00F302BA"/>
    <w:rsid w:val="00F30F4D"/>
    <w:rsid w:val="00F33B8B"/>
    <w:rsid w:val="00F3726D"/>
    <w:rsid w:val="00F40404"/>
    <w:rsid w:val="00F426DF"/>
    <w:rsid w:val="00F519DC"/>
    <w:rsid w:val="00F5332E"/>
    <w:rsid w:val="00F53E07"/>
    <w:rsid w:val="00F53FD4"/>
    <w:rsid w:val="00F56B66"/>
    <w:rsid w:val="00F63A07"/>
    <w:rsid w:val="00F667E1"/>
    <w:rsid w:val="00F67085"/>
    <w:rsid w:val="00F702D7"/>
    <w:rsid w:val="00F72467"/>
    <w:rsid w:val="00F72A6D"/>
    <w:rsid w:val="00F73C21"/>
    <w:rsid w:val="00F752D1"/>
    <w:rsid w:val="00F75668"/>
    <w:rsid w:val="00F77842"/>
    <w:rsid w:val="00F77FF2"/>
    <w:rsid w:val="00F80C64"/>
    <w:rsid w:val="00F812DE"/>
    <w:rsid w:val="00F813A7"/>
    <w:rsid w:val="00F86130"/>
    <w:rsid w:val="00F87DCB"/>
    <w:rsid w:val="00F93841"/>
    <w:rsid w:val="00F94EF2"/>
    <w:rsid w:val="00FA0CC5"/>
    <w:rsid w:val="00FA1A60"/>
    <w:rsid w:val="00FA4155"/>
    <w:rsid w:val="00FA5D9E"/>
    <w:rsid w:val="00FB150B"/>
    <w:rsid w:val="00FB522A"/>
    <w:rsid w:val="00FC21A3"/>
    <w:rsid w:val="00FC4358"/>
    <w:rsid w:val="00FC4FE7"/>
    <w:rsid w:val="00FC50E6"/>
    <w:rsid w:val="00FD0F51"/>
    <w:rsid w:val="00FD1A23"/>
    <w:rsid w:val="00FD3A87"/>
    <w:rsid w:val="00FD7411"/>
    <w:rsid w:val="00FD7BA3"/>
    <w:rsid w:val="00FD7C62"/>
    <w:rsid w:val="00FE2725"/>
    <w:rsid w:val="00FE6CF8"/>
    <w:rsid w:val="00FE785C"/>
    <w:rsid w:val="00FF03E4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CBE01AD"/>
  <w15:docId w15:val="{7ACF14AE-2351-41BA-A1FD-ECF4F10F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265E"/>
    <w:rPr>
      <w:rFonts w:eastAsia="細明體"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qFormat/>
    <w:rsid w:val="0021265E"/>
    <w:pPr>
      <w:keepNext/>
      <w:outlineLvl w:val="0"/>
    </w:pPr>
    <w:rPr>
      <w:rFonts w:ascii="Arial" w:hAnsi="Arial"/>
      <w:b/>
      <w:bCs/>
      <w:u w:val="single"/>
    </w:rPr>
  </w:style>
  <w:style w:type="paragraph" w:styleId="20">
    <w:name w:val="heading 2"/>
    <w:basedOn w:val="a"/>
    <w:next w:val="a"/>
    <w:qFormat/>
    <w:rsid w:val="0021265E"/>
    <w:pPr>
      <w:keepNext/>
      <w:ind w:left="720"/>
      <w:outlineLvl w:val="1"/>
    </w:pPr>
    <w:rPr>
      <w:b/>
      <w:bCs/>
      <w:sz w:val="28"/>
      <w:szCs w:val="28"/>
      <w:u w:val="single"/>
    </w:rPr>
  </w:style>
  <w:style w:type="paragraph" w:styleId="30">
    <w:name w:val="heading 3"/>
    <w:basedOn w:val="a"/>
    <w:next w:val="a"/>
    <w:qFormat/>
    <w:rsid w:val="0021265E"/>
    <w:pPr>
      <w:keepNext/>
      <w:spacing w:before="120" w:after="120"/>
      <w:ind w:left="1440" w:hanging="720"/>
      <w:outlineLvl w:val="2"/>
    </w:pPr>
    <w:rPr>
      <w:b/>
      <w:bCs/>
    </w:rPr>
  </w:style>
  <w:style w:type="paragraph" w:styleId="40">
    <w:name w:val="heading 4"/>
    <w:basedOn w:val="a"/>
    <w:next w:val="a"/>
    <w:qFormat/>
    <w:rsid w:val="0021265E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21265E"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21265E"/>
    <w:pPr>
      <w:keepNext/>
      <w:spacing w:before="240" w:after="240"/>
      <w:jc w:val="center"/>
      <w:outlineLvl w:val="5"/>
    </w:pPr>
    <w:rPr>
      <w:rFonts w:ascii="Arial" w:hAnsi="Arial"/>
      <w:sz w:val="32"/>
      <w:szCs w:val="32"/>
    </w:rPr>
  </w:style>
  <w:style w:type="paragraph" w:styleId="7">
    <w:name w:val="heading 7"/>
    <w:basedOn w:val="a"/>
    <w:next w:val="a"/>
    <w:qFormat/>
    <w:rsid w:val="0021265E"/>
    <w:pPr>
      <w:keepNext/>
      <w:ind w:left="720"/>
      <w:jc w:val="both"/>
      <w:outlineLvl w:val="6"/>
    </w:pPr>
    <w:rPr>
      <w:u w:val="single"/>
    </w:rPr>
  </w:style>
  <w:style w:type="paragraph" w:styleId="8">
    <w:name w:val="heading 8"/>
    <w:basedOn w:val="a"/>
    <w:next w:val="a"/>
    <w:qFormat/>
    <w:rsid w:val="0021265E"/>
    <w:pPr>
      <w:keepNext/>
      <w:numPr>
        <w:ilvl w:val="12"/>
      </w:numPr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qFormat/>
    <w:rsid w:val="0021265E"/>
    <w:pPr>
      <w:keepNext/>
      <w:ind w:left="36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rsid w:val="004C1892"/>
    <w:rPr>
      <w:color w:val="0000FF"/>
      <w:u w:val="single"/>
    </w:rPr>
  </w:style>
  <w:style w:type="character" w:styleId="a6">
    <w:name w:val="page number"/>
    <w:basedOn w:val="a0"/>
    <w:rsid w:val="0021265E"/>
  </w:style>
  <w:style w:type="paragraph" w:styleId="a7">
    <w:name w:val="Title"/>
    <w:basedOn w:val="a"/>
    <w:qFormat/>
    <w:rsid w:val="0021265E"/>
    <w:pPr>
      <w:jc w:val="center"/>
    </w:pPr>
    <w:rPr>
      <w:b/>
      <w:bCs/>
    </w:rPr>
  </w:style>
  <w:style w:type="paragraph" w:styleId="a8">
    <w:name w:val="Body Text"/>
    <w:basedOn w:val="a"/>
    <w:rsid w:val="0021265E"/>
    <w:pPr>
      <w:jc w:val="both"/>
    </w:pPr>
  </w:style>
  <w:style w:type="paragraph" w:customStyle="1" w:styleId="Level1">
    <w:name w:val="Level 1"/>
    <w:rsid w:val="0021265E"/>
    <w:pPr>
      <w:widowControl w:val="0"/>
      <w:ind w:left="720"/>
      <w:jc w:val="both"/>
    </w:pPr>
    <w:rPr>
      <w:rFonts w:eastAsia="Cordia New"/>
      <w:sz w:val="24"/>
      <w:szCs w:val="24"/>
      <w:lang w:eastAsia="th-TH"/>
    </w:rPr>
  </w:style>
  <w:style w:type="paragraph" w:styleId="11">
    <w:name w:val="toc 1"/>
    <w:basedOn w:val="a"/>
    <w:next w:val="a"/>
    <w:autoRedefine/>
    <w:uiPriority w:val="39"/>
    <w:rsid w:val="00DE0F2D"/>
    <w:pPr>
      <w:tabs>
        <w:tab w:val="left" w:pos="284"/>
        <w:tab w:val="right" w:leader="dot" w:pos="8302"/>
      </w:tabs>
      <w:spacing w:before="120" w:after="120"/>
      <w:ind w:left="284" w:hangingChars="142" w:hanging="284"/>
    </w:pPr>
    <w:rPr>
      <w:rFonts w:cs="Times New Roman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rsid w:val="00580991"/>
    <w:pPr>
      <w:tabs>
        <w:tab w:val="left" w:pos="709"/>
        <w:tab w:val="right" w:leader="dot" w:pos="8302"/>
      </w:tabs>
      <w:ind w:left="709" w:hanging="469"/>
    </w:pPr>
    <w:rPr>
      <w:rFonts w:cs="Times New Roman"/>
      <w:smallCaps/>
      <w:sz w:val="20"/>
      <w:szCs w:val="20"/>
    </w:rPr>
  </w:style>
  <w:style w:type="paragraph" w:styleId="a9">
    <w:name w:val="Balloon Text"/>
    <w:basedOn w:val="a"/>
    <w:semiHidden/>
    <w:rsid w:val="0021265E"/>
    <w:rPr>
      <w:rFonts w:ascii="Tahoma" w:cs="Tahoma"/>
      <w:sz w:val="16"/>
      <w:szCs w:val="16"/>
    </w:rPr>
  </w:style>
  <w:style w:type="character" w:styleId="aa">
    <w:name w:val="FollowedHyperlink"/>
    <w:rsid w:val="0021265E"/>
    <w:rPr>
      <w:color w:val="800080"/>
      <w:u w:val="single"/>
    </w:rPr>
  </w:style>
  <w:style w:type="paragraph" w:customStyle="1" w:styleId="Table">
    <w:name w:val="Table"/>
    <w:basedOn w:val="a"/>
    <w:rsid w:val="0021265E"/>
    <w:pPr>
      <w:keepLines/>
      <w:tabs>
        <w:tab w:val="left" w:pos="284"/>
      </w:tabs>
      <w:spacing w:before="40" w:after="20"/>
    </w:pPr>
    <w:rPr>
      <w:rFonts w:ascii="Arial" w:hAnsi="Arial" w:cs="Arial"/>
      <w:sz w:val="20"/>
      <w:szCs w:val="20"/>
      <w:lang w:eastAsia="zh-CN" w:bidi="ar-SA"/>
    </w:rPr>
  </w:style>
  <w:style w:type="paragraph" w:styleId="22">
    <w:name w:val="Body Text 2"/>
    <w:basedOn w:val="a"/>
    <w:rsid w:val="0021265E"/>
    <w:pPr>
      <w:jc w:val="both"/>
    </w:pPr>
    <w:rPr>
      <w:color w:val="008000"/>
      <w:lang w:eastAsia="zh-TW"/>
    </w:rPr>
  </w:style>
  <w:style w:type="paragraph" w:styleId="31">
    <w:name w:val="Body Text 3"/>
    <w:basedOn w:val="a"/>
    <w:rsid w:val="0021265E"/>
    <w:pPr>
      <w:spacing w:before="240" w:after="120"/>
    </w:pPr>
    <w:rPr>
      <w:b/>
      <w:bCs/>
    </w:rPr>
  </w:style>
  <w:style w:type="paragraph" w:styleId="ab">
    <w:name w:val="Body Text Indent"/>
    <w:basedOn w:val="a"/>
    <w:rsid w:val="0021265E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13"/>
      <w:jc w:val="both"/>
    </w:pPr>
  </w:style>
  <w:style w:type="paragraph" w:styleId="23">
    <w:name w:val="Body Text Indent 2"/>
    <w:basedOn w:val="a"/>
    <w:rsid w:val="0021265E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Chars="300" w:left="720"/>
      <w:jc w:val="both"/>
    </w:pPr>
    <w:rPr>
      <w:color w:val="339966"/>
      <w:lang w:eastAsia="zh-TW"/>
    </w:rPr>
  </w:style>
  <w:style w:type="character" w:customStyle="1" w:styleId="111218">
    <w:name w:val="111218"/>
    <w:semiHidden/>
    <w:rsid w:val="004D4F3A"/>
    <w:rPr>
      <w:rFonts w:ascii="Arial" w:eastAsia="新細明體" w:hAnsi="Arial" w:cs="Arial"/>
      <w:color w:val="auto"/>
      <w:sz w:val="18"/>
      <w:szCs w:val="20"/>
    </w:rPr>
  </w:style>
  <w:style w:type="paragraph" w:styleId="32">
    <w:name w:val="toc 3"/>
    <w:basedOn w:val="a"/>
    <w:next w:val="a"/>
    <w:autoRedefine/>
    <w:semiHidden/>
    <w:rsid w:val="005823EE"/>
    <w:pPr>
      <w:ind w:left="480"/>
    </w:pPr>
    <w:rPr>
      <w:rFonts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5823EE"/>
    <w:pPr>
      <w:ind w:left="720"/>
    </w:pPr>
    <w:rPr>
      <w:rFonts w:cs="Times New Roman"/>
      <w:sz w:val="18"/>
      <w:szCs w:val="18"/>
    </w:rPr>
  </w:style>
  <w:style w:type="paragraph" w:styleId="50">
    <w:name w:val="toc 5"/>
    <w:basedOn w:val="a"/>
    <w:next w:val="a"/>
    <w:autoRedefine/>
    <w:semiHidden/>
    <w:rsid w:val="005823EE"/>
    <w:pPr>
      <w:ind w:left="960"/>
    </w:pPr>
    <w:rPr>
      <w:rFonts w:cs="Times New Roman"/>
      <w:sz w:val="18"/>
      <w:szCs w:val="18"/>
    </w:rPr>
  </w:style>
  <w:style w:type="paragraph" w:styleId="60">
    <w:name w:val="toc 6"/>
    <w:basedOn w:val="a"/>
    <w:next w:val="a"/>
    <w:autoRedefine/>
    <w:semiHidden/>
    <w:rsid w:val="005823EE"/>
    <w:pPr>
      <w:ind w:left="1200"/>
    </w:pPr>
    <w:rPr>
      <w:rFonts w:cs="Times New Roman"/>
      <w:sz w:val="18"/>
      <w:szCs w:val="18"/>
    </w:rPr>
  </w:style>
  <w:style w:type="paragraph" w:styleId="70">
    <w:name w:val="toc 7"/>
    <w:basedOn w:val="a"/>
    <w:next w:val="a"/>
    <w:autoRedefine/>
    <w:semiHidden/>
    <w:rsid w:val="005823EE"/>
    <w:pPr>
      <w:ind w:left="1440"/>
    </w:pPr>
    <w:rPr>
      <w:rFonts w:cs="Times New Roman"/>
      <w:sz w:val="18"/>
      <w:szCs w:val="18"/>
    </w:rPr>
  </w:style>
  <w:style w:type="paragraph" w:styleId="80">
    <w:name w:val="toc 8"/>
    <w:basedOn w:val="a"/>
    <w:next w:val="a"/>
    <w:autoRedefine/>
    <w:semiHidden/>
    <w:rsid w:val="005823EE"/>
    <w:pPr>
      <w:ind w:left="1680"/>
    </w:pPr>
    <w:rPr>
      <w:rFonts w:cs="Times New Roman"/>
      <w:sz w:val="18"/>
      <w:szCs w:val="18"/>
    </w:rPr>
  </w:style>
  <w:style w:type="paragraph" w:styleId="90">
    <w:name w:val="toc 9"/>
    <w:basedOn w:val="a"/>
    <w:next w:val="a"/>
    <w:autoRedefine/>
    <w:semiHidden/>
    <w:rsid w:val="005823EE"/>
    <w:pPr>
      <w:ind w:left="1920"/>
    </w:pPr>
    <w:rPr>
      <w:rFonts w:cs="Times New Roman"/>
      <w:sz w:val="18"/>
      <w:szCs w:val="18"/>
    </w:rPr>
  </w:style>
  <w:style w:type="table" w:styleId="ac">
    <w:name w:val="Table Grid"/>
    <w:basedOn w:val="a1"/>
    <w:rsid w:val="00B8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aliases w:val="預設樣式"/>
    <w:basedOn w:val="a"/>
    <w:link w:val="ae"/>
    <w:uiPriority w:val="34"/>
    <w:qFormat/>
    <w:rsid w:val="009B19E1"/>
    <w:pPr>
      <w:ind w:leftChars="200" w:left="480"/>
    </w:pPr>
    <w:rPr>
      <w:szCs w:val="30"/>
    </w:rPr>
  </w:style>
  <w:style w:type="character" w:styleId="af">
    <w:name w:val="Placeholder Text"/>
    <w:uiPriority w:val="99"/>
    <w:semiHidden/>
    <w:rsid w:val="00295114"/>
    <w:rPr>
      <w:color w:val="808080"/>
    </w:rPr>
  </w:style>
  <w:style w:type="numbering" w:customStyle="1" w:styleId="1">
    <w:name w:val="樣式1"/>
    <w:uiPriority w:val="99"/>
    <w:rsid w:val="003D654A"/>
    <w:pPr>
      <w:numPr>
        <w:numId w:val="29"/>
      </w:numPr>
    </w:pPr>
  </w:style>
  <w:style w:type="numbering" w:customStyle="1" w:styleId="2">
    <w:name w:val="樣式2"/>
    <w:uiPriority w:val="99"/>
    <w:rsid w:val="003D654A"/>
    <w:pPr>
      <w:numPr>
        <w:numId w:val="30"/>
      </w:numPr>
    </w:pPr>
  </w:style>
  <w:style w:type="numbering" w:customStyle="1" w:styleId="3">
    <w:name w:val="樣式3"/>
    <w:uiPriority w:val="99"/>
    <w:rsid w:val="003D654A"/>
    <w:pPr>
      <w:numPr>
        <w:numId w:val="31"/>
      </w:numPr>
    </w:pPr>
  </w:style>
  <w:style w:type="numbering" w:customStyle="1" w:styleId="4">
    <w:name w:val="樣式4"/>
    <w:uiPriority w:val="99"/>
    <w:rsid w:val="003D654A"/>
    <w:pPr>
      <w:numPr>
        <w:numId w:val="32"/>
      </w:numPr>
    </w:pPr>
  </w:style>
  <w:style w:type="character" w:customStyle="1" w:styleId="ae">
    <w:name w:val="清單段落 字元"/>
    <w:aliases w:val="預設樣式 字元"/>
    <w:link w:val="ad"/>
    <w:uiPriority w:val="34"/>
    <w:locked/>
    <w:rsid w:val="00DB0FEC"/>
    <w:rPr>
      <w:rFonts w:eastAsia="細明體" w:cs="Angsana New"/>
      <w:sz w:val="24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95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659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73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D089-7F14-486E-ACA9-90838C0C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3</TotalTime>
  <Pages>1</Pages>
  <Words>195</Words>
  <Characters>48</Characters>
  <Application>Microsoft Office Word</Application>
  <DocSecurity>0</DocSecurity>
  <Lines>1</Lines>
  <Paragraphs>1</Paragraphs>
  <ScaleCrop>false</ScaleCrop>
  <Company>CCH</Company>
  <LinksUpToDate>false</LinksUpToDate>
  <CharactersWithSpaces>242</CharactersWithSpaces>
  <SharedDoc>false</SharedDoc>
  <HLinks>
    <vt:vector size="96" baseType="variant">
      <vt:variant>
        <vt:i4>7602196</vt:i4>
      </vt:variant>
      <vt:variant>
        <vt:i4>96</vt:i4>
      </vt:variant>
      <vt:variant>
        <vt:i4>0</vt:i4>
      </vt:variant>
      <vt:variant>
        <vt:i4>5</vt:i4>
      </vt:variant>
      <vt:variant>
        <vt:lpwstr>mailto:d9065@cch.org.tw</vt:lpwstr>
      </vt:variant>
      <vt:variant>
        <vt:lpwstr/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_Toc434046687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_Toc434046686</vt:lpwstr>
      </vt:variant>
      <vt:variant>
        <vt:i4>1703986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_Toc434046685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_Toc434046684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_Toc434046683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_Toc434046682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_Toc434046681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_Toc434046680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_Toc434046679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_Toc434046678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_Toc434046677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_Toc434046675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_Toc434046674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_Toc434046673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subject/>
  <dc:creator>111218</dc:creator>
  <cp:keywords/>
  <cp:lastModifiedBy>96148(黃淑萍)</cp:lastModifiedBy>
  <cp:revision>6</cp:revision>
  <cp:lastPrinted>2020-04-27T03:51:00Z</cp:lastPrinted>
  <dcterms:created xsi:type="dcterms:W3CDTF">2023-05-04T07:12:00Z</dcterms:created>
  <dcterms:modified xsi:type="dcterms:W3CDTF">2023-07-31T02:22:00Z</dcterms:modified>
</cp:coreProperties>
</file>